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1DFD" w14:textId="3DB008C0" w:rsidR="00696391" w:rsidRDefault="00C25FDD" w:rsidP="00345EFD">
      <w:pPr>
        <w:pStyle w:val="dato"/>
      </w:pPr>
      <w:r>
        <w:t>17</w:t>
      </w:r>
      <w:r w:rsidR="00290D15">
        <w:t>. januar 2014</w:t>
      </w:r>
    </w:p>
    <w:p w14:paraId="24AAE6F0" w14:textId="75E043DB" w:rsidR="000F06BD" w:rsidRDefault="00A7635D" w:rsidP="000F06BD">
      <w:pPr>
        <w:rPr>
          <w:b/>
          <w:sz w:val="24"/>
        </w:rPr>
      </w:pPr>
      <w:r>
        <w:rPr>
          <w:b/>
          <w:sz w:val="24"/>
        </w:rPr>
        <w:t xml:space="preserve">Praktiske erfaringer </w:t>
      </w:r>
      <w:r w:rsidR="005315AA">
        <w:rPr>
          <w:b/>
          <w:sz w:val="24"/>
        </w:rPr>
        <w:t>med</w:t>
      </w:r>
      <w:r>
        <w:rPr>
          <w:b/>
          <w:sz w:val="24"/>
        </w:rPr>
        <w:t xml:space="preserve"> </w:t>
      </w:r>
      <w:proofErr w:type="spellStart"/>
      <w:r>
        <w:rPr>
          <w:b/>
          <w:sz w:val="24"/>
        </w:rPr>
        <w:t>SelfService</w:t>
      </w:r>
      <w:r w:rsidR="005315AA">
        <w:rPr>
          <w:b/>
          <w:sz w:val="24"/>
        </w:rPr>
        <w:t>BI</w:t>
      </w:r>
      <w:proofErr w:type="spellEnd"/>
    </w:p>
    <w:p w14:paraId="179B3BE6" w14:textId="77777777" w:rsidR="000F06BD" w:rsidRDefault="000F06BD" w:rsidP="000F06BD">
      <w:pPr>
        <w:rPr>
          <w:b/>
          <w:sz w:val="24"/>
        </w:rPr>
      </w:pPr>
    </w:p>
    <w:p w14:paraId="4187E930" w14:textId="77777777" w:rsidR="000F06BD" w:rsidRPr="000F06BD" w:rsidRDefault="000F06BD" w:rsidP="000F06BD">
      <w:pPr>
        <w:rPr>
          <w:b/>
          <w:sz w:val="24"/>
        </w:rPr>
      </w:pPr>
    </w:p>
    <w:p w14:paraId="63D22B56" w14:textId="77777777" w:rsidR="006847E2" w:rsidRDefault="000F06BD">
      <w:pPr>
        <w:pStyle w:val="Indholdsfortegnelse2"/>
        <w:tabs>
          <w:tab w:val="right" w:leader="dot" w:pos="9514"/>
        </w:tabs>
        <w:rPr>
          <w:rFonts w:asciiTheme="minorHAnsi" w:eastAsiaTheme="minorEastAsia" w:hAnsiTheme="minorHAnsi" w:cstheme="minorBidi"/>
          <w:noProof/>
          <w:sz w:val="22"/>
          <w:szCs w:val="22"/>
        </w:rPr>
      </w:pPr>
      <w:r>
        <w:fldChar w:fldCharType="begin"/>
      </w:r>
      <w:r>
        <w:instrText xml:space="preserve"> TOC \o "2-3" \h \z \t "Overskrift 1;1;2. Overskrift;1;3. Overskrift;1;4. Overskrift;1;5. Overskrift;1;6. Overskrift;1;7. Overskrift;1" </w:instrText>
      </w:r>
      <w:r>
        <w:fldChar w:fldCharType="separate"/>
      </w:r>
      <w:hyperlink w:anchor="_Toc376626379" w:history="1">
        <w:r w:rsidR="006847E2" w:rsidRPr="003A3252">
          <w:rPr>
            <w:rStyle w:val="Hyperlink"/>
            <w:noProof/>
          </w:rPr>
          <w:t>1. SelfServiceBI på Videncentret</w:t>
        </w:r>
        <w:r w:rsidR="006847E2">
          <w:rPr>
            <w:noProof/>
            <w:webHidden/>
          </w:rPr>
          <w:tab/>
        </w:r>
        <w:r w:rsidR="006847E2">
          <w:rPr>
            <w:noProof/>
            <w:webHidden/>
          </w:rPr>
          <w:fldChar w:fldCharType="begin"/>
        </w:r>
        <w:r w:rsidR="006847E2">
          <w:rPr>
            <w:noProof/>
            <w:webHidden/>
          </w:rPr>
          <w:instrText xml:space="preserve"> PAGEREF _Toc376626379 \h </w:instrText>
        </w:r>
        <w:r w:rsidR="006847E2">
          <w:rPr>
            <w:noProof/>
            <w:webHidden/>
          </w:rPr>
        </w:r>
        <w:r w:rsidR="006847E2">
          <w:rPr>
            <w:noProof/>
            <w:webHidden/>
          </w:rPr>
          <w:fldChar w:fldCharType="separate"/>
        </w:r>
        <w:r w:rsidR="006847E2">
          <w:rPr>
            <w:noProof/>
            <w:webHidden/>
          </w:rPr>
          <w:t>1</w:t>
        </w:r>
        <w:r w:rsidR="006847E2">
          <w:rPr>
            <w:noProof/>
            <w:webHidden/>
          </w:rPr>
          <w:fldChar w:fldCharType="end"/>
        </w:r>
      </w:hyperlink>
    </w:p>
    <w:p w14:paraId="10D56E4B"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0" w:history="1">
        <w:r w:rsidR="006847E2" w:rsidRPr="003A3252">
          <w:rPr>
            <w:rStyle w:val="Hyperlink"/>
            <w:noProof/>
          </w:rPr>
          <w:t>1.1 Tekniske forudsætninger</w:t>
        </w:r>
        <w:r w:rsidR="006847E2">
          <w:rPr>
            <w:noProof/>
            <w:webHidden/>
          </w:rPr>
          <w:tab/>
        </w:r>
        <w:r w:rsidR="006847E2">
          <w:rPr>
            <w:noProof/>
            <w:webHidden/>
          </w:rPr>
          <w:fldChar w:fldCharType="begin"/>
        </w:r>
        <w:r w:rsidR="006847E2">
          <w:rPr>
            <w:noProof/>
            <w:webHidden/>
          </w:rPr>
          <w:instrText xml:space="preserve"> PAGEREF _Toc376626380 \h </w:instrText>
        </w:r>
        <w:r w:rsidR="006847E2">
          <w:rPr>
            <w:noProof/>
            <w:webHidden/>
          </w:rPr>
        </w:r>
        <w:r w:rsidR="006847E2">
          <w:rPr>
            <w:noProof/>
            <w:webHidden/>
          </w:rPr>
          <w:fldChar w:fldCharType="separate"/>
        </w:r>
        <w:r w:rsidR="006847E2">
          <w:rPr>
            <w:noProof/>
            <w:webHidden/>
          </w:rPr>
          <w:t>2</w:t>
        </w:r>
        <w:r w:rsidR="006847E2">
          <w:rPr>
            <w:noProof/>
            <w:webHidden/>
          </w:rPr>
          <w:fldChar w:fldCharType="end"/>
        </w:r>
      </w:hyperlink>
    </w:p>
    <w:p w14:paraId="66F4E3DF"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1" w:history="1">
        <w:r w:rsidR="006847E2" w:rsidRPr="003A3252">
          <w:rPr>
            <w:rStyle w:val="Hyperlink"/>
            <w:noProof/>
          </w:rPr>
          <w:t>1.2 Etablering af datawarehouse på SelfServiceBI server</w:t>
        </w:r>
        <w:r w:rsidR="006847E2">
          <w:rPr>
            <w:noProof/>
            <w:webHidden/>
          </w:rPr>
          <w:tab/>
        </w:r>
        <w:r w:rsidR="006847E2">
          <w:rPr>
            <w:noProof/>
            <w:webHidden/>
          </w:rPr>
          <w:fldChar w:fldCharType="begin"/>
        </w:r>
        <w:r w:rsidR="006847E2">
          <w:rPr>
            <w:noProof/>
            <w:webHidden/>
          </w:rPr>
          <w:instrText xml:space="preserve"> PAGEREF _Toc376626381 \h </w:instrText>
        </w:r>
        <w:r w:rsidR="006847E2">
          <w:rPr>
            <w:noProof/>
            <w:webHidden/>
          </w:rPr>
        </w:r>
        <w:r w:rsidR="006847E2">
          <w:rPr>
            <w:noProof/>
            <w:webHidden/>
          </w:rPr>
          <w:fldChar w:fldCharType="separate"/>
        </w:r>
        <w:r w:rsidR="006847E2">
          <w:rPr>
            <w:noProof/>
            <w:webHidden/>
          </w:rPr>
          <w:t>3</w:t>
        </w:r>
        <w:r w:rsidR="006847E2">
          <w:rPr>
            <w:noProof/>
            <w:webHidden/>
          </w:rPr>
          <w:fldChar w:fldCharType="end"/>
        </w:r>
      </w:hyperlink>
    </w:p>
    <w:p w14:paraId="5BD6DDCB"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2" w:history="1">
        <w:r w:rsidR="006847E2" w:rsidRPr="003A3252">
          <w:rPr>
            <w:rStyle w:val="Hyperlink"/>
            <w:noProof/>
          </w:rPr>
          <w:t>1.3 Adgang til datamodeller</w:t>
        </w:r>
        <w:r w:rsidR="006847E2">
          <w:rPr>
            <w:noProof/>
            <w:webHidden/>
          </w:rPr>
          <w:tab/>
        </w:r>
        <w:r w:rsidR="006847E2">
          <w:rPr>
            <w:noProof/>
            <w:webHidden/>
          </w:rPr>
          <w:fldChar w:fldCharType="begin"/>
        </w:r>
        <w:r w:rsidR="006847E2">
          <w:rPr>
            <w:noProof/>
            <w:webHidden/>
          </w:rPr>
          <w:instrText xml:space="preserve"> PAGEREF _Toc376626382 \h </w:instrText>
        </w:r>
        <w:r w:rsidR="006847E2">
          <w:rPr>
            <w:noProof/>
            <w:webHidden/>
          </w:rPr>
        </w:r>
        <w:r w:rsidR="006847E2">
          <w:rPr>
            <w:noProof/>
            <w:webHidden/>
          </w:rPr>
          <w:fldChar w:fldCharType="separate"/>
        </w:r>
        <w:r w:rsidR="006847E2">
          <w:rPr>
            <w:noProof/>
            <w:webHidden/>
          </w:rPr>
          <w:t>4</w:t>
        </w:r>
        <w:r w:rsidR="006847E2">
          <w:rPr>
            <w:noProof/>
            <w:webHidden/>
          </w:rPr>
          <w:fldChar w:fldCharType="end"/>
        </w:r>
      </w:hyperlink>
    </w:p>
    <w:p w14:paraId="5D079148"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3" w:history="1">
        <w:r w:rsidR="006847E2" w:rsidRPr="003A3252">
          <w:rPr>
            <w:rStyle w:val="Hyperlink"/>
            <w:noProof/>
          </w:rPr>
          <w:t>2. Modelbygning med SelfServiceBI og ”Power-udvidelsespakkerne” til Excel</w:t>
        </w:r>
        <w:r w:rsidR="006847E2">
          <w:rPr>
            <w:noProof/>
            <w:webHidden/>
          </w:rPr>
          <w:tab/>
        </w:r>
        <w:r w:rsidR="006847E2">
          <w:rPr>
            <w:noProof/>
            <w:webHidden/>
          </w:rPr>
          <w:fldChar w:fldCharType="begin"/>
        </w:r>
        <w:r w:rsidR="006847E2">
          <w:rPr>
            <w:noProof/>
            <w:webHidden/>
          </w:rPr>
          <w:instrText xml:space="preserve"> PAGEREF _Toc376626383 \h </w:instrText>
        </w:r>
        <w:r w:rsidR="006847E2">
          <w:rPr>
            <w:noProof/>
            <w:webHidden/>
          </w:rPr>
        </w:r>
        <w:r w:rsidR="006847E2">
          <w:rPr>
            <w:noProof/>
            <w:webHidden/>
          </w:rPr>
          <w:fldChar w:fldCharType="separate"/>
        </w:r>
        <w:r w:rsidR="006847E2">
          <w:rPr>
            <w:noProof/>
            <w:webHidden/>
          </w:rPr>
          <w:t>5</w:t>
        </w:r>
        <w:r w:rsidR="006847E2">
          <w:rPr>
            <w:noProof/>
            <w:webHidden/>
          </w:rPr>
          <w:fldChar w:fldCharType="end"/>
        </w:r>
      </w:hyperlink>
    </w:p>
    <w:p w14:paraId="065D5D83"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4" w:history="1">
        <w:r w:rsidR="006847E2" w:rsidRPr="003A3252">
          <w:rPr>
            <w:rStyle w:val="Hyperlink"/>
            <w:noProof/>
          </w:rPr>
          <w:t>2.1 Powerpivot</w:t>
        </w:r>
        <w:r w:rsidR="006847E2">
          <w:rPr>
            <w:noProof/>
            <w:webHidden/>
          </w:rPr>
          <w:tab/>
        </w:r>
        <w:r w:rsidR="006847E2">
          <w:rPr>
            <w:noProof/>
            <w:webHidden/>
          </w:rPr>
          <w:fldChar w:fldCharType="begin"/>
        </w:r>
        <w:r w:rsidR="006847E2">
          <w:rPr>
            <w:noProof/>
            <w:webHidden/>
          </w:rPr>
          <w:instrText xml:space="preserve"> PAGEREF _Toc376626384 \h </w:instrText>
        </w:r>
        <w:r w:rsidR="006847E2">
          <w:rPr>
            <w:noProof/>
            <w:webHidden/>
          </w:rPr>
        </w:r>
        <w:r w:rsidR="006847E2">
          <w:rPr>
            <w:noProof/>
            <w:webHidden/>
          </w:rPr>
          <w:fldChar w:fldCharType="separate"/>
        </w:r>
        <w:r w:rsidR="006847E2">
          <w:rPr>
            <w:noProof/>
            <w:webHidden/>
          </w:rPr>
          <w:t>5</w:t>
        </w:r>
        <w:r w:rsidR="006847E2">
          <w:rPr>
            <w:noProof/>
            <w:webHidden/>
          </w:rPr>
          <w:fldChar w:fldCharType="end"/>
        </w:r>
      </w:hyperlink>
    </w:p>
    <w:p w14:paraId="46D922B6"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5" w:history="1">
        <w:r w:rsidR="006847E2" w:rsidRPr="003A3252">
          <w:rPr>
            <w:rStyle w:val="Hyperlink"/>
            <w:noProof/>
          </w:rPr>
          <w:t>2.2 Tidsserier</w:t>
        </w:r>
        <w:r w:rsidR="006847E2">
          <w:rPr>
            <w:noProof/>
            <w:webHidden/>
          </w:rPr>
          <w:tab/>
        </w:r>
        <w:r w:rsidR="006847E2">
          <w:rPr>
            <w:noProof/>
            <w:webHidden/>
          </w:rPr>
          <w:fldChar w:fldCharType="begin"/>
        </w:r>
        <w:r w:rsidR="006847E2">
          <w:rPr>
            <w:noProof/>
            <w:webHidden/>
          </w:rPr>
          <w:instrText xml:space="preserve"> PAGEREF _Toc376626385 \h </w:instrText>
        </w:r>
        <w:r w:rsidR="006847E2">
          <w:rPr>
            <w:noProof/>
            <w:webHidden/>
          </w:rPr>
        </w:r>
        <w:r w:rsidR="006847E2">
          <w:rPr>
            <w:noProof/>
            <w:webHidden/>
          </w:rPr>
          <w:fldChar w:fldCharType="separate"/>
        </w:r>
        <w:r w:rsidR="006847E2">
          <w:rPr>
            <w:noProof/>
            <w:webHidden/>
          </w:rPr>
          <w:t>5</w:t>
        </w:r>
        <w:r w:rsidR="006847E2">
          <w:rPr>
            <w:noProof/>
            <w:webHidden/>
          </w:rPr>
          <w:fldChar w:fldCharType="end"/>
        </w:r>
      </w:hyperlink>
    </w:p>
    <w:p w14:paraId="13157BD5"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6" w:history="1">
        <w:r w:rsidR="006847E2" w:rsidRPr="003A3252">
          <w:rPr>
            <w:rStyle w:val="Hyperlink"/>
            <w:noProof/>
          </w:rPr>
          <w:t>2.3 Powerview</w:t>
        </w:r>
        <w:r w:rsidR="006847E2">
          <w:rPr>
            <w:noProof/>
            <w:webHidden/>
          </w:rPr>
          <w:tab/>
        </w:r>
        <w:r w:rsidR="006847E2">
          <w:rPr>
            <w:noProof/>
            <w:webHidden/>
          </w:rPr>
          <w:fldChar w:fldCharType="begin"/>
        </w:r>
        <w:r w:rsidR="006847E2">
          <w:rPr>
            <w:noProof/>
            <w:webHidden/>
          </w:rPr>
          <w:instrText xml:space="preserve"> PAGEREF _Toc376626386 \h </w:instrText>
        </w:r>
        <w:r w:rsidR="006847E2">
          <w:rPr>
            <w:noProof/>
            <w:webHidden/>
          </w:rPr>
        </w:r>
        <w:r w:rsidR="006847E2">
          <w:rPr>
            <w:noProof/>
            <w:webHidden/>
          </w:rPr>
          <w:fldChar w:fldCharType="separate"/>
        </w:r>
        <w:r w:rsidR="006847E2">
          <w:rPr>
            <w:noProof/>
            <w:webHidden/>
          </w:rPr>
          <w:t>6</w:t>
        </w:r>
        <w:r w:rsidR="006847E2">
          <w:rPr>
            <w:noProof/>
            <w:webHidden/>
          </w:rPr>
          <w:fldChar w:fldCharType="end"/>
        </w:r>
      </w:hyperlink>
    </w:p>
    <w:p w14:paraId="3A3C5A71"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7" w:history="1">
        <w:r w:rsidR="006847E2" w:rsidRPr="003A3252">
          <w:rPr>
            <w:rStyle w:val="Hyperlink"/>
            <w:noProof/>
          </w:rPr>
          <w:t>2.4 Fra analyse til præsentation</w:t>
        </w:r>
        <w:r w:rsidR="006847E2">
          <w:rPr>
            <w:noProof/>
            <w:webHidden/>
          </w:rPr>
          <w:tab/>
        </w:r>
        <w:r w:rsidR="006847E2">
          <w:rPr>
            <w:noProof/>
            <w:webHidden/>
          </w:rPr>
          <w:fldChar w:fldCharType="begin"/>
        </w:r>
        <w:r w:rsidR="006847E2">
          <w:rPr>
            <w:noProof/>
            <w:webHidden/>
          </w:rPr>
          <w:instrText xml:space="preserve"> PAGEREF _Toc376626387 \h </w:instrText>
        </w:r>
        <w:r w:rsidR="006847E2">
          <w:rPr>
            <w:noProof/>
            <w:webHidden/>
          </w:rPr>
        </w:r>
        <w:r w:rsidR="006847E2">
          <w:rPr>
            <w:noProof/>
            <w:webHidden/>
          </w:rPr>
          <w:fldChar w:fldCharType="separate"/>
        </w:r>
        <w:r w:rsidR="006847E2">
          <w:rPr>
            <w:noProof/>
            <w:webHidden/>
          </w:rPr>
          <w:t>6</w:t>
        </w:r>
        <w:r w:rsidR="006847E2">
          <w:rPr>
            <w:noProof/>
            <w:webHidden/>
          </w:rPr>
          <w:fldChar w:fldCharType="end"/>
        </w:r>
      </w:hyperlink>
    </w:p>
    <w:p w14:paraId="38668681"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8" w:history="1">
        <w:r w:rsidR="006847E2" w:rsidRPr="003A3252">
          <w:rPr>
            <w:rStyle w:val="Hyperlink"/>
            <w:noProof/>
          </w:rPr>
          <w:t>2.5 Uddannelsesbehov</w:t>
        </w:r>
        <w:r w:rsidR="006847E2">
          <w:rPr>
            <w:noProof/>
            <w:webHidden/>
          </w:rPr>
          <w:tab/>
        </w:r>
        <w:r w:rsidR="006847E2">
          <w:rPr>
            <w:noProof/>
            <w:webHidden/>
          </w:rPr>
          <w:fldChar w:fldCharType="begin"/>
        </w:r>
        <w:r w:rsidR="006847E2">
          <w:rPr>
            <w:noProof/>
            <w:webHidden/>
          </w:rPr>
          <w:instrText xml:space="preserve"> PAGEREF _Toc376626388 \h </w:instrText>
        </w:r>
        <w:r w:rsidR="006847E2">
          <w:rPr>
            <w:noProof/>
            <w:webHidden/>
          </w:rPr>
        </w:r>
        <w:r w:rsidR="006847E2">
          <w:rPr>
            <w:noProof/>
            <w:webHidden/>
          </w:rPr>
          <w:fldChar w:fldCharType="separate"/>
        </w:r>
        <w:r w:rsidR="006847E2">
          <w:rPr>
            <w:noProof/>
            <w:webHidden/>
          </w:rPr>
          <w:t>6</w:t>
        </w:r>
        <w:r w:rsidR="006847E2">
          <w:rPr>
            <w:noProof/>
            <w:webHidden/>
          </w:rPr>
          <w:fldChar w:fldCharType="end"/>
        </w:r>
      </w:hyperlink>
    </w:p>
    <w:p w14:paraId="5042DA74"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89" w:history="1">
        <w:r w:rsidR="006847E2" w:rsidRPr="003A3252">
          <w:rPr>
            <w:rStyle w:val="Hyperlink"/>
            <w:noProof/>
          </w:rPr>
          <w:t>2.6 Før vi kan komme i gang</w:t>
        </w:r>
        <w:r w:rsidR="006847E2">
          <w:rPr>
            <w:noProof/>
            <w:webHidden/>
          </w:rPr>
          <w:tab/>
        </w:r>
        <w:r w:rsidR="006847E2">
          <w:rPr>
            <w:noProof/>
            <w:webHidden/>
          </w:rPr>
          <w:fldChar w:fldCharType="begin"/>
        </w:r>
        <w:r w:rsidR="006847E2">
          <w:rPr>
            <w:noProof/>
            <w:webHidden/>
          </w:rPr>
          <w:instrText xml:space="preserve"> PAGEREF _Toc376626389 \h </w:instrText>
        </w:r>
        <w:r w:rsidR="006847E2">
          <w:rPr>
            <w:noProof/>
            <w:webHidden/>
          </w:rPr>
        </w:r>
        <w:r w:rsidR="006847E2">
          <w:rPr>
            <w:noProof/>
            <w:webHidden/>
          </w:rPr>
          <w:fldChar w:fldCharType="separate"/>
        </w:r>
        <w:r w:rsidR="006847E2">
          <w:rPr>
            <w:noProof/>
            <w:webHidden/>
          </w:rPr>
          <w:t>7</w:t>
        </w:r>
        <w:r w:rsidR="006847E2">
          <w:rPr>
            <w:noProof/>
            <w:webHidden/>
          </w:rPr>
          <w:fldChar w:fldCharType="end"/>
        </w:r>
      </w:hyperlink>
    </w:p>
    <w:p w14:paraId="2FC37AF2" w14:textId="77777777" w:rsidR="006847E2" w:rsidRDefault="00DA0B65">
      <w:pPr>
        <w:pStyle w:val="Indholdsfortegnelse2"/>
        <w:tabs>
          <w:tab w:val="right" w:leader="dot" w:pos="9514"/>
        </w:tabs>
        <w:rPr>
          <w:rFonts w:asciiTheme="minorHAnsi" w:eastAsiaTheme="minorEastAsia" w:hAnsiTheme="minorHAnsi" w:cstheme="minorBidi"/>
          <w:noProof/>
          <w:sz w:val="22"/>
          <w:szCs w:val="22"/>
        </w:rPr>
      </w:pPr>
      <w:hyperlink w:anchor="_Toc376626390" w:history="1">
        <w:r w:rsidR="006847E2" w:rsidRPr="003A3252">
          <w:rPr>
            <w:rStyle w:val="Hyperlink"/>
            <w:noProof/>
          </w:rPr>
          <w:t>3. Brugsfasen</w:t>
        </w:r>
        <w:r w:rsidR="006847E2">
          <w:rPr>
            <w:noProof/>
            <w:webHidden/>
          </w:rPr>
          <w:tab/>
        </w:r>
        <w:r w:rsidR="006847E2">
          <w:rPr>
            <w:noProof/>
            <w:webHidden/>
          </w:rPr>
          <w:fldChar w:fldCharType="begin"/>
        </w:r>
        <w:r w:rsidR="006847E2">
          <w:rPr>
            <w:noProof/>
            <w:webHidden/>
          </w:rPr>
          <w:instrText xml:space="preserve"> PAGEREF _Toc376626390 \h </w:instrText>
        </w:r>
        <w:r w:rsidR="006847E2">
          <w:rPr>
            <w:noProof/>
            <w:webHidden/>
          </w:rPr>
        </w:r>
        <w:r w:rsidR="006847E2">
          <w:rPr>
            <w:noProof/>
            <w:webHidden/>
          </w:rPr>
          <w:fldChar w:fldCharType="separate"/>
        </w:r>
        <w:r w:rsidR="006847E2">
          <w:rPr>
            <w:noProof/>
            <w:webHidden/>
          </w:rPr>
          <w:t>7</w:t>
        </w:r>
        <w:r w:rsidR="006847E2">
          <w:rPr>
            <w:noProof/>
            <w:webHidden/>
          </w:rPr>
          <w:fldChar w:fldCharType="end"/>
        </w:r>
      </w:hyperlink>
    </w:p>
    <w:p w14:paraId="6F6B4A09" w14:textId="77777777" w:rsidR="000F06BD" w:rsidRDefault="000F06BD" w:rsidP="000F06BD">
      <w:r>
        <w:fldChar w:fldCharType="end"/>
      </w:r>
    </w:p>
    <w:p w14:paraId="511EF00F" w14:textId="77777777" w:rsidR="000F06BD" w:rsidRPr="000F06BD" w:rsidRDefault="000F06BD" w:rsidP="000F06BD"/>
    <w:p w14:paraId="182F6F26" w14:textId="254C15F5" w:rsidR="000F06BD" w:rsidRDefault="004D61D6" w:rsidP="004D61D6">
      <w:pPr>
        <w:pStyle w:val="Overskrift2"/>
      </w:pPr>
      <w:bookmarkStart w:id="0" w:name="_Toc376626379"/>
      <w:r w:rsidRPr="004D61D6">
        <w:rPr>
          <w:bCs w:val="0"/>
          <w:iCs w:val="0"/>
        </w:rPr>
        <w:t>1.</w:t>
      </w:r>
      <w:r>
        <w:t xml:space="preserve"> </w:t>
      </w:r>
      <w:proofErr w:type="spellStart"/>
      <w:r w:rsidR="006847E2">
        <w:t>SelfServiceBI</w:t>
      </w:r>
      <w:proofErr w:type="spellEnd"/>
      <w:r w:rsidR="00454EAC">
        <w:t xml:space="preserve"> på </w:t>
      </w:r>
      <w:proofErr w:type="spellStart"/>
      <w:r w:rsidR="006847E2">
        <w:t>Videncentret</w:t>
      </w:r>
      <w:proofErr w:type="spellEnd"/>
      <w:r w:rsidR="006847E2">
        <w:t xml:space="preserve"> for Landbrug</w:t>
      </w:r>
      <w:bookmarkEnd w:id="0"/>
    </w:p>
    <w:p w14:paraId="5CD7F5E0" w14:textId="77777777" w:rsidR="00D57A12" w:rsidRDefault="00D57A12" w:rsidP="00D57A12">
      <w:pPr>
        <w:pStyle w:val="Overskrift2"/>
      </w:pPr>
    </w:p>
    <w:p w14:paraId="2EE17E79" w14:textId="71B9842B" w:rsidR="00A5728E" w:rsidRDefault="00A5728E" w:rsidP="00A5728E">
      <w:r>
        <w:t xml:space="preserve">I efteråret 2013 er der </w:t>
      </w:r>
      <w:r w:rsidR="00D02E13">
        <w:t>gennemført</w:t>
      </w:r>
      <w:r>
        <w:t xml:space="preserve"> et pilotprojekt på </w:t>
      </w:r>
      <w:proofErr w:type="spellStart"/>
      <w:r>
        <w:t>Videncentret</w:t>
      </w:r>
      <w:proofErr w:type="spellEnd"/>
      <w:r>
        <w:t xml:space="preserve"> </w:t>
      </w:r>
      <w:r w:rsidR="008C1B52">
        <w:t>f</w:t>
      </w:r>
      <w:r>
        <w:t xml:space="preserve">or Landbrug for at afprøve potentialet i </w:t>
      </w:r>
      <w:proofErr w:type="spellStart"/>
      <w:r w:rsidR="00512F7C">
        <w:t>SelfServiceBI</w:t>
      </w:r>
      <w:proofErr w:type="spellEnd"/>
      <w:r w:rsidR="00354075">
        <w:t xml:space="preserve"> i forhold til </w:t>
      </w:r>
      <w:proofErr w:type="spellStart"/>
      <w:r w:rsidR="00354075">
        <w:t>VFL´s</w:t>
      </w:r>
      <w:proofErr w:type="spellEnd"/>
      <w:r w:rsidR="00354075">
        <w:t xml:space="preserve"> databaser</w:t>
      </w:r>
      <w:r w:rsidR="00D02E13">
        <w:t xml:space="preserve"> med landbrugsfagligt indhold</w:t>
      </w:r>
      <w:r w:rsidR="009F7922">
        <w:t xml:space="preserve">. </w:t>
      </w:r>
      <w:r w:rsidR="004D5E38">
        <w:t xml:space="preserve">Begrebet </w:t>
      </w:r>
      <w:proofErr w:type="spellStart"/>
      <w:r w:rsidR="00512F7C">
        <w:t>SelfServiceBI</w:t>
      </w:r>
      <w:proofErr w:type="spellEnd"/>
      <w:r w:rsidR="009F7922">
        <w:t xml:space="preserve"> beskriver et IT </w:t>
      </w:r>
      <w:proofErr w:type="spellStart"/>
      <w:r w:rsidR="009F7922">
        <w:t>setup</w:t>
      </w:r>
      <w:proofErr w:type="spellEnd"/>
      <w:r w:rsidR="004D5E38">
        <w:t>,</w:t>
      </w:r>
      <w:r w:rsidR="009F7922">
        <w:t xml:space="preserve"> der gør det muligt for </w:t>
      </w:r>
      <w:r w:rsidR="004D5E38">
        <w:t xml:space="preserve">medarbejdere i en virksomhed, at få adgang til </w:t>
      </w:r>
      <w:r w:rsidR="008C1B52">
        <w:t>grunddata</w:t>
      </w:r>
      <w:r w:rsidR="004D5E38">
        <w:t xml:space="preserve"> og frit lave u</w:t>
      </w:r>
      <w:r w:rsidR="004D5E38">
        <w:t>d</w:t>
      </w:r>
      <w:r w:rsidR="004D5E38">
        <w:t>træk uden at det er nødvendig at involvere IT afdelingens databaseeksperter.</w:t>
      </w:r>
      <w:r w:rsidR="008C5260">
        <w:t xml:space="preserve"> </w:t>
      </w:r>
    </w:p>
    <w:p w14:paraId="4CB42F9F" w14:textId="77777777" w:rsidR="008C5260" w:rsidRDefault="008C5260" w:rsidP="00A5728E"/>
    <w:p w14:paraId="3AC0C093" w14:textId="0597E46A" w:rsidR="008C5260" w:rsidRDefault="008C5260" w:rsidP="00A5728E">
      <w:r>
        <w:t xml:space="preserve">Årets forretning 2013 med titlen ”Fra MIPS til forandring” er et godt eksempel på det forretningsmæssige potentiale i </w:t>
      </w:r>
      <w:proofErr w:type="spellStart"/>
      <w:r>
        <w:t>SelfServiceBI</w:t>
      </w:r>
      <w:proofErr w:type="spellEnd"/>
      <w:r>
        <w:t>. Forretningen går ud på at sammenstille data fra forskellige datakilder og udlede viden</w:t>
      </w:r>
      <w:r w:rsidR="00345EFD">
        <w:t>,</w:t>
      </w:r>
      <w:r>
        <w:t xml:space="preserve"> der kan bruges til at ændre på arbejdsmæssige rutiner hos DLBR medarbejdere. Arbejdet med data i ”Fra </w:t>
      </w:r>
      <w:proofErr w:type="spellStart"/>
      <w:r>
        <w:t>Mips</w:t>
      </w:r>
      <w:proofErr w:type="spellEnd"/>
      <w:r>
        <w:t xml:space="preserve"> til forandr</w:t>
      </w:r>
      <w:r w:rsidR="00345EFD">
        <w:t>ing</w:t>
      </w:r>
      <w:r>
        <w:t xml:space="preserve">” </w:t>
      </w:r>
      <w:r w:rsidR="00345EFD">
        <w:t xml:space="preserve">er baseret på en række manuelle rutiner, men det kunne let rationaliseres ved hjælp af </w:t>
      </w:r>
      <w:proofErr w:type="spellStart"/>
      <w:r w:rsidR="00345EFD">
        <w:t>SelfServiceBI</w:t>
      </w:r>
      <w:proofErr w:type="spellEnd"/>
      <w:r w:rsidR="00345EFD">
        <w:t>.</w:t>
      </w:r>
    </w:p>
    <w:p w14:paraId="72A139BC" w14:textId="4821097B" w:rsidR="00445108" w:rsidRDefault="00445108" w:rsidP="00A5728E"/>
    <w:p w14:paraId="7870448A" w14:textId="1251CC7B" w:rsidR="00445108" w:rsidRDefault="003F21EA" w:rsidP="00445108">
      <w:r>
        <w:t xml:space="preserve">Økonomiteamet i VFL-IT har i foråret 2013 anvendt </w:t>
      </w:r>
      <w:proofErr w:type="spellStart"/>
      <w:r>
        <w:t>SelfServiceBI</w:t>
      </w:r>
      <w:proofErr w:type="spellEnd"/>
      <w:r>
        <w:t xml:space="preserve"> i praksis </w:t>
      </w:r>
      <w:r w:rsidR="00445108">
        <w:t xml:space="preserve">til at holde øje med den daglige udvikling i Økonomidatabasen på </w:t>
      </w:r>
      <w:proofErr w:type="gramStart"/>
      <w:r w:rsidR="00445108">
        <w:t>en</w:t>
      </w:r>
      <w:proofErr w:type="gramEnd"/>
      <w:r w:rsidR="00445108">
        <w:t xml:space="preserve"> tv skærm. Det har eksempelvis været muligt at følge udviklingen i antal overførte ejendomme fra Ø90 til </w:t>
      </w:r>
      <w:r w:rsidR="00512F7C">
        <w:t>Ø</w:t>
      </w:r>
      <w:r w:rsidR="00445108">
        <w:t>konomidatabasen</w:t>
      </w:r>
      <w:r w:rsidR="00512F7C">
        <w:t>,</w:t>
      </w:r>
      <w:r w:rsidR="00445108">
        <w:t xml:space="preserve"> og at holde øje med fejlraten i de overførsler der er foretaget. Det er oplysninger</w:t>
      </w:r>
      <w:r w:rsidR="00512F7C">
        <w:t>,</w:t>
      </w:r>
      <w:r w:rsidR="00445108">
        <w:t xml:space="preserve"> som tidligere krævede en del arbejde med SQL direkte i </w:t>
      </w:r>
      <w:r w:rsidR="00512F7C">
        <w:t>Ø</w:t>
      </w:r>
      <w:r w:rsidR="00445108">
        <w:t>konomidatab</w:t>
      </w:r>
      <w:r w:rsidR="00445108">
        <w:t>a</w:t>
      </w:r>
      <w:r w:rsidR="00445108">
        <w:t>sen, mens det nu sker helt af sig selv</w:t>
      </w:r>
      <w:r w:rsidR="00512F7C">
        <w:t>,</w:t>
      </w:r>
      <w:r w:rsidR="00445108">
        <w:t xml:space="preserve"> hver gang modellen opdateres med nye data fra produktion.</w:t>
      </w:r>
    </w:p>
    <w:p w14:paraId="18B5BF64" w14:textId="77777777" w:rsidR="00AF21B2" w:rsidRDefault="00AF21B2" w:rsidP="00A5728E"/>
    <w:p w14:paraId="0F7C0CAA" w14:textId="7183058C" w:rsidR="00AF21B2" w:rsidRPr="00AF21B2" w:rsidRDefault="00AF21B2" w:rsidP="00A5728E">
      <w:pPr>
        <w:rPr>
          <w:b/>
        </w:rPr>
      </w:pPr>
      <w:r w:rsidRPr="00AF21B2">
        <w:rPr>
          <w:b/>
        </w:rPr>
        <w:t>Sammendrag</w:t>
      </w:r>
    </w:p>
    <w:p w14:paraId="2D0DC623" w14:textId="03D1792C" w:rsidR="00D02E13" w:rsidRDefault="00AF21B2" w:rsidP="004D5E38">
      <w:pPr>
        <w:tabs>
          <w:tab w:val="left" w:pos="6586"/>
        </w:tabs>
      </w:pPr>
      <w:proofErr w:type="spellStart"/>
      <w:r>
        <w:t>SelfServiceBi</w:t>
      </w:r>
      <w:proofErr w:type="spellEnd"/>
      <w:r>
        <w:t xml:space="preserve"> projektet har vist at det med lille indsats kan åbne for adgang til </w:t>
      </w:r>
      <w:proofErr w:type="spellStart"/>
      <w:r>
        <w:t>VFL´s</w:t>
      </w:r>
      <w:proofErr w:type="spellEnd"/>
      <w:r>
        <w:t xml:space="preserve"> data via Excel, og at </w:t>
      </w:r>
      <w:proofErr w:type="spellStart"/>
      <w:r w:rsidR="006847E2">
        <w:t>Videncentret</w:t>
      </w:r>
      <w:proofErr w:type="spellEnd"/>
      <w:r w:rsidR="006847E2">
        <w:t xml:space="preserve"> for Landbrug</w:t>
      </w:r>
      <w:r>
        <w:t xml:space="preserve"> næsten har det nødvendige hard- og software til at gå i gang med </w:t>
      </w:r>
      <w:proofErr w:type="spellStart"/>
      <w:r>
        <w:t>SelfserviceBI</w:t>
      </w:r>
      <w:proofErr w:type="spellEnd"/>
      <w:r>
        <w:t xml:space="preserve">. </w:t>
      </w:r>
      <w:r w:rsidR="00D02E13">
        <w:t xml:space="preserve">Barrieren for at komme i gang med </w:t>
      </w:r>
      <w:proofErr w:type="spellStart"/>
      <w:r>
        <w:t>SelfserviceBI</w:t>
      </w:r>
      <w:proofErr w:type="spellEnd"/>
      <w:r>
        <w:t xml:space="preserve"> på </w:t>
      </w:r>
      <w:proofErr w:type="spellStart"/>
      <w:r w:rsidR="006847E2">
        <w:t>Videncentret</w:t>
      </w:r>
      <w:proofErr w:type="spellEnd"/>
      <w:r w:rsidR="006847E2">
        <w:t xml:space="preserve"> for Landbrug</w:t>
      </w:r>
      <w:r>
        <w:t xml:space="preserve"> er</w:t>
      </w:r>
      <w:r w:rsidR="00D02E13">
        <w:t xml:space="preserve"> derfor ret lav, men det kræver at nogen har kendskab til mulighederne</w:t>
      </w:r>
      <w:r w:rsidR="00345EFD">
        <w:t>,</w:t>
      </w:r>
      <w:r w:rsidR="00D02E13">
        <w:t xml:space="preserve"> og ser et forretningsmæssigt potentiale i </w:t>
      </w:r>
      <w:proofErr w:type="spellStart"/>
      <w:r w:rsidR="00D02E13">
        <w:t>SelfServiceBI</w:t>
      </w:r>
      <w:proofErr w:type="spellEnd"/>
      <w:r w:rsidR="00D02E13">
        <w:t>.</w:t>
      </w:r>
    </w:p>
    <w:p w14:paraId="64C7ACD1" w14:textId="77777777" w:rsidR="00D02E13" w:rsidRDefault="00D02E13" w:rsidP="004D5E38">
      <w:pPr>
        <w:tabs>
          <w:tab w:val="left" w:pos="6586"/>
        </w:tabs>
      </w:pPr>
    </w:p>
    <w:p w14:paraId="4A78CA43" w14:textId="5EA5FB9A" w:rsidR="00AF21B2" w:rsidRDefault="00D02E13" w:rsidP="004D5E38">
      <w:pPr>
        <w:tabs>
          <w:tab w:val="left" w:pos="6586"/>
        </w:tabs>
      </w:pPr>
      <w:r>
        <w:lastRenderedPageBreak/>
        <w:t>I projektet er der arbejdet med data fra Økonomi</w:t>
      </w:r>
      <w:r w:rsidR="0072618D">
        <w:t xml:space="preserve">- og </w:t>
      </w:r>
      <w:r w:rsidR="00512F7C">
        <w:t>Kvægdatabasen</w:t>
      </w:r>
      <w:r w:rsidR="0072618D">
        <w:t xml:space="preserve">, samt fra IIS logfiler fra webservere. Projektet har vist, at data skal stilles til rådighed for </w:t>
      </w:r>
      <w:proofErr w:type="spellStart"/>
      <w:r w:rsidR="0072618D">
        <w:t>SelfServiceBI</w:t>
      </w:r>
      <w:proofErr w:type="spellEnd"/>
      <w:r w:rsidR="0072618D">
        <w:t xml:space="preserve"> via et </w:t>
      </w:r>
      <w:proofErr w:type="spellStart"/>
      <w:r w:rsidR="0072618D">
        <w:t>datawarehouse</w:t>
      </w:r>
      <w:proofErr w:type="spellEnd"/>
      <w:r w:rsidR="0072618D">
        <w:t xml:space="preserve">, og at den del skal udvikles specielt til formålet. </w:t>
      </w:r>
    </w:p>
    <w:p w14:paraId="6F956957" w14:textId="77777777" w:rsidR="0072618D" w:rsidRDefault="0072618D" w:rsidP="004D5E38">
      <w:pPr>
        <w:tabs>
          <w:tab w:val="left" w:pos="6586"/>
        </w:tabs>
      </w:pPr>
    </w:p>
    <w:p w14:paraId="5CAE40FB" w14:textId="77777777" w:rsidR="00881091" w:rsidRDefault="0072618D" w:rsidP="004D5E38">
      <w:pPr>
        <w:tabs>
          <w:tab w:val="left" w:pos="6586"/>
        </w:tabs>
      </w:pPr>
      <w:r>
        <w:t xml:space="preserve">Når </w:t>
      </w:r>
      <w:proofErr w:type="spellStart"/>
      <w:r>
        <w:t>datawarehouset</w:t>
      </w:r>
      <w:proofErr w:type="spellEnd"/>
      <w:r>
        <w:t xml:space="preserve"> er klar er </w:t>
      </w:r>
      <w:r w:rsidR="003A5451">
        <w:t xml:space="preserve">der næsten ubegrænsede anvendelsesmuligheder i Excel. </w:t>
      </w:r>
      <w:r w:rsidR="0090441F">
        <w:t>Hele Excel vær</w:t>
      </w:r>
      <w:r w:rsidR="0090441F">
        <w:t>k</w:t>
      </w:r>
      <w:r w:rsidR="0090441F">
        <w:t xml:space="preserve">tøjskassen kan nemlig tages i brug </w:t>
      </w:r>
      <w:r w:rsidR="008C029B">
        <w:t>på de indlæste data</w:t>
      </w:r>
      <w:r w:rsidR="003A5451">
        <w:t>. Projektet har</w:t>
      </w:r>
      <w:r w:rsidR="007D4CBF">
        <w:t xml:space="preserve"> vist at det er vigtig at afgrænse data i forhold til analysens formål, fordi for store datamængder kan resultere i hastighedsproblemer i Excel. </w:t>
      </w:r>
    </w:p>
    <w:p w14:paraId="24485C61" w14:textId="77777777" w:rsidR="00881091" w:rsidRPr="006847E2" w:rsidRDefault="00881091" w:rsidP="004D5E38">
      <w:pPr>
        <w:tabs>
          <w:tab w:val="left" w:pos="6586"/>
        </w:tabs>
        <w:rPr>
          <w:b/>
        </w:rPr>
      </w:pPr>
    </w:p>
    <w:p w14:paraId="5112399F" w14:textId="73DBF201" w:rsidR="00A5728E" w:rsidRDefault="008C029B" w:rsidP="004D5E38">
      <w:pPr>
        <w:tabs>
          <w:tab w:val="left" w:pos="6586"/>
        </w:tabs>
      </w:pPr>
      <w:r>
        <w:t xml:space="preserve">Projektet har også vist udfordringer i forhold til kvaliteten af de data, der indgår i en analyse. Fri adgang til data </w:t>
      </w:r>
      <w:r w:rsidR="00881091">
        <w:t xml:space="preserve">stiller store krav </w:t>
      </w:r>
      <w:r w:rsidR="006847E2">
        <w:t xml:space="preserve">til </w:t>
      </w:r>
      <w:r w:rsidR="00881091">
        <w:t>analysemedarbejdernes datakendskab, fordi de ellers kan komme til at lave fejla</w:t>
      </w:r>
      <w:r w:rsidR="00881091">
        <w:t>g</w:t>
      </w:r>
      <w:r w:rsidR="00881091">
        <w:t>tige analyser eller fejlfortolke analyseresultaterne. Det sammenholdt med særlige krav til Excel kompete</w:t>
      </w:r>
      <w:r w:rsidR="00881091">
        <w:t>n</w:t>
      </w:r>
      <w:r w:rsidR="00881091">
        <w:t>cer taler for at medarbejdere</w:t>
      </w:r>
      <w:r w:rsidR="006847E2">
        <w:t>,</w:t>
      </w:r>
      <w:r w:rsidR="00881091">
        <w:t xml:space="preserve"> der skal arbejde med </w:t>
      </w:r>
      <w:proofErr w:type="spellStart"/>
      <w:r w:rsidR="00881091">
        <w:t>SelfServiceBI</w:t>
      </w:r>
      <w:proofErr w:type="spellEnd"/>
      <w:r w:rsidR="00881091">
        <w:t xml:space="preserve"> skal være uddannelsesmæssigt godt klædt på til opgaven.</w:t>
      </w:r>
    </w:p>
    <w:p w14:paraId="15D92D10" w14:textId="77777777" w:rsidR="00881091" w:rsidRDefault="00881091" w:rsidP="004D5E38">
      <w:pPr>
        <w:tabs>
          <w:tab w:val="left" w:pos="6586"/>
        </w:tabs>
      </w:pPr>
    </w:p>
    <w:p w14:paraId="47A26BB2" w14:textId="0B3A0A92" w:rsidR="00881091" w:rsidRDefault="00881091" w:rsidP="004D5E38">
      <w:pPr>
        <w:tabs>
          <w:tab w:val="left" w:pos="6586"/>
        </w:tabs>
      </w:pPr>
      <w:r>
        <w:t xml:space="preserve">Sammenfattende kan det konkluderes, at der er store muligheder </w:t>
      </w:r>
      <w:r w:rsidR="008C5260">
        <w:t xml:space="preserve">og potentiale </w:t>
      </w:r>
      <w:r>
        <w:t>i at arbejde videre med</w:t>
      </w:r>
      <w:r w:rsidR="008C5260">
        <w:t xml:space="preserve"> </w:t>
      </w:r>
      <w:proofErr w:type="spellStart"/>
      <w:r w:rsidR="008C5260">
        <w:t>SelfServiceBI</w:t>
      </w:r>
      <w:proofErr w:type="spellEnd"/>
      <w:r w:rsidR="008C5260">
        <w:t xml:space="preserve"> på </w:t>
      </w:r>
      <w:proofErr w:type="spellStart"/>
      <w:r w:rsidR="008C5260">
        <w:t>Videncentret</w:t>
      </w:r>
      <w:proofErr w:type="spellEnd"/>
      <w:r w:rsidR="008C5260">
        <w:t xml:space="preserve"> for Landbrug. </w:t>
      </w:r>
    </w:p>
    <w:p w14:paraId="3D0A5DF0" w14:textId="77777777" w:rsidR="00881091" w:rsidRPr="00A5728E" w:rsidRDefault="00881091" w:rsidP="004D5E38">
      <w:pPr>
        <w:tabs>
          <w:tab w:val="left" w:pos="6586"/>
        </w:tabs>
      </w:pPr>
    </w:p>
    <w:p w14:paraId="32429CCE" w14:textId="2F3F2D11" w:rsidR="00D57A12" w:rsidRDefault="008C4763" w:rsidP="00D57A12">
      <w:pPr>
        <w:pStyle w:val="Overskrift2"/>
      </w:pPr>
      <w:bookmarkStart w:id="1" w:name="_Toc376626380"/>
      <w:r>
        <w:t xml:space="preserve">1.1 </w:t>
      </w:r>
      <w:r w:rsidR="00D57A12">
        <w:t>Tekniske forudsætninger</w:t>
      </w:r>
      <w:bookmarkEnd w:id="1"/>
    </w:p>
    <w:p w14:paraId="55DBC2DC" w14:textId="7F237877" w:rsidR="00144357" w:rsidRDefault="00144357" w:rsidP="004D61D6">
      <w:r>
        <w:t xml:space="preserve">De tekniske muligheder for at lave </w:t>
      </w:r>
      <w:proofErr w:type="spellStart"/>
      <w:r w:rsidR="006847E2">
        <w:t>SelfServiceBI</w:t>
      </w:r>
      <w:proofErr w:type="spellEnd"/>
      <w:r w:rsidR="00A84111">
        <w:t xml:space="preserve"> ved hjælp af Microsoft produkter har været under kraftig udbygning i de seneste år</w:t>
      </w:r>
      <w:r w:rsidR="004D57B6">
        <w:t>, fordi der er udviklet nye datalagringsteknologier</w:t>
      </w:r>
      <w:r w:rsidR="00A84111">
        <w:t xml:space="preserve">. </w:t>
      </w:r>
      <w:r w:rsidR="00354075">
        <w:t>Kombinatio</w:t>
      </w:r>
      <w:r w:rsidR="004D57B6">
        <w:t>nen mellem Micr</w:t>
      </w:r>
      <w:r w:rsidR="004D57B6">
        <w:t>o</w:t>
      </w:r>
      <w:r w:rsidR="004D57B6">
        <w:t xml:space="preserve">soft Office og </w:t>
      </w:r>
      <w:proofErr w:type="spellStart"/>
      <w:r w:rsidR="004D57B6">
        <w:t>enterpris</w:t>
      </w:r>
      <w:r w:rsidR="00354075">
        <w:t>e</w:t>
      </w:r>
      <w:proofErr w:type="spellEnd"/>
      <w:r w:rsidR="00354075">
        <w:t xml:space="preserve"> udgaverne af </w:t>
      </w:r>
      <w:r w:rsidR="00A84111">
        <w:t xml:space="preserve">SQL Server 2012 </w:t>
      </w:r>
      <w:r w:rsidR="00354075">
        <w:t>eller</w:t>
      </w:r>
      <w:r w:rsidR="00A84111">
        <w:t xml:space="preserve"> </w:t>
      </w:r>
      <w:r w:rsidR="00354075">
        <w:t xml:space="preserve">SQL Server </w:t>
      </w:r>
      <w:r w:rsidR="00A84111">
        <w:t xml:space="preserve">2014 </w:t>
      </w:r>
      <w:r w:rsidR="00354075">
        <w:t>giver</w:t>
      </w:r>
      <w:r w:rsidR="00851556">
        <w:t xml:space="preserve"> </w:t>
      </w:r>
      <w:r w:rsidR="00A84111">
        <w:t xml:space="preserve">et </w:t>
      </w:r>
      <w:r w:rsidR="004D57B6">
        <w:t xml:space="preserve">godt grundlag for </w:t>
      </w:r>
      <w:proofErr w:type="spellStart"/>
      <w:r w:rsidR="004D57B6">
        <w:t>SelfServiceBI</w:t>
      </w:r>
      <w:proofErr w:type="spellEnd"/>
      <w:r w:rsidR="004D57B6">
        <w:t>.</w:t>
      </w:r>
    </w:p>
    <w:p w14:paraId="0C345AFD" w14:textId="77777777" w:rsidR="004D57B6" w:rsidRDefault="004D57B6" w:rsidP="004D61D6"/>
    <w:p w14:paraId="62564F41" w14:textId="0211A276" w:rsidR="004D57B6" w:rsidRDefault="0020670B" w:rsidP="004D61D6">
      <w:r>
        <w:t xml:space="preserve">I </w:t>
      </w:r>
      <w:proofErr w:type="spellStart"/>
      <w:r>
        <w:t>SelfServiceBI</w:t>
      </w:r>
      <w:proofErr w:type="spellEnd"/>
      <w:r>
        <w:t xml:space="preserve"> projektet er de nye tekniske muligheder kombineret </w:t>
      </w:r>
      <w:r w:rsidR="00BB2D11">
        <w:t>i</w:t>
      </w:r>
      <w:r>
        <w:t xml:space="preserve"> et </w:t>
      </w:r>
      <w:proofErr w:type="spellStart"/>
      <w:r>
        <w:t>setup</w:t>
      </w:r>
      <w:proofErr w:type="spellEnd"/>
      <w:r>
        <w:t xml:space="preserve">, </w:t>
      </w:r>
      <w:r w:rsidR="00BB2D11">
        <w:t>der</w:t>
      </w:r>
      <w:r>
        <w:t xml:space="preserve"> i skematisk </w:t>
      </w:r>
      <w:r w:rsidR="00BB2D11">
        <w:t>form ser s</w:t>
      </w:r>
      <w:r w:rsidR="00BB2D11">
        <w:t>å</w:t>
      </w:r>
      <w:r w:rsidR="00BB2D11">
        <w:t>dan ud:</w:t>
      </w:r>
      <w:r w:rsidR="00DE3FEC">
        <w:t xml:space="preserve"> </w:t>
      </w:r>
    </w:p>
    <w:p w14:paraId="23DB6457" w14:textId="2619CDC9" w:rsidR="008C1B52" w:rsidRDefault="00645A9D" w:rsidP="004D61D6">
      <w:r>
        <w:rPr>
          <w:noProof/>
        </w:rPr>
        <w:drawing>
          <wp:inline distT="0" distB="0" distL="0" distR="0" wp14:anchorId="46F85DB4" wp14:editId="5A1C1A05">
            <wp:extent cx="5096266" cy="2686817"/>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ServiceBI_over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6266" cy="2686817"/>
                    </a:xfrm>
                    <a:prstGeom prst="rect">
                      <a:avLst/>
                    </a:prstGeom>
                  </pic:spPr>
                </pic:pic>
              </a:graphicData>
            </a:graphic>
          </wp:inline>
        </w:drawing>
      </w:r>
    </w:p>
    <w:p w14:paraId="32A51D5F" w14:textId="77777777" w:rsidR="008C1B52" w:rsidRDefault="008C1B52" w:rsidP="004D61D6"/>
    <w:p w14:paraId="134F6EC1" w14:textId="053DB6DE" w:rsidR="00645A9D" w:rsidRDefault="00645A9D" w:rsidP="004D61D6">
      <w:r>
        <w:t>Tegningen illustrerer opdelingen mellem kildesystemet med grunddata</w:t>
      </w:r>
      <w:r w:rsidR="00F95A3A">
        <w:t xml:space="preserve"> på VFL</w:t>
      </w:r>
      <w:r>
        <w:t xml:space="preserve">, en særlig </w:t>
      </w:r>
      <w:proofErr w:type="spellStart"/>
      <w:r>
        <w:t>SelfServiceBI</w:t>
      </w:r>
      <w:proofErr w:type="spellEnd"/>
      <w:r>
        <w:t xml:space="preserve"> server</w:t>
      </w:r>
      <w:r w:rsidR="00085777">
        <w:t>,</w:t>
      </w:r>
      <w:r>
        <w:t xml:space="preserve"> der stiller bearbejdede data til rådighed</w:t>
      </w:r>
      <w:r w:rsidR="00F95A3A">
        <w:t xml:space="preserve"> og </w:t>
      </w:r>
      <w:r w:rsidR="00085777">
        <w:t>selve</w:t>
      </w:r>
      <w:r w:rsidR="00F95A3A">
        <w:t xml:space="preserve"> </w:t>
      </w:r>
      <w:r w:rsidR="00085777">
        <w:t xml:space="preserve">den </w:t>
      </w:r>
      <w:r w:rsidR="00F95A3A">
        <w:t>arbejdsplads</w:t>
      </w:r>
      <w:r w:rsidR="00085777">
        <w:t>, hvorfra data kan udnyttes</w:t>
      </w:r>
      <w:r w:rsidR="00F95A3A">
        <w:t>.</w:t>
      </w:r>
    </w:p>
    <w:p w14:paraId="6958A1CD" w14:textId="77777777" w:rsidR="00645A9D" w:rsidRDefault="00645A9D" w:rsidP="004D61D6"/>
    <w:p w14:paraId="71C7D182" w14:textId="49ABFF37" w:rsidR="006B174C" w:rsidRDefault="00BB2D11" w:rsidP="004D61D6">
      <w:r>
        <w:t xml:space="preserve">Det </w:t>
      </w:r>
      <w:r w:rsidR="00085777">
        <w:t xml:space="preserve">viste på tegningen kan etableres i et </w:t>
      </w:r>
      <w:proofErr w:type="spellStart"/>
      <w:r w:rsidR="00085777">
        <w:t>driftssetup</w:t>
      </w:r>
      <w:proofErr w:type="spellEnd"/>
      <w:r w:rsidR="00085777">
        <w:t xml:space="preserve"> på </w:t>
      </w:r>
      <w:proofErr w:type="spellStart"/>
      <w:r w:rsidR="006847E2">
        <w:t>Videncentret</w:t>
      </w:r>
      <w:proofErr w:type="spellEnd"/>
      <w:r w:rsidR="006847E2">
        <w:t xml:space="preserve"> for Landbrug</w:t>
      </w:r>
      <w:r w:rsidR="00085777">
        <w:t xml:space="preserve"> uden store investeringer, men det vil dog være nødvendig at </w:t>
      </w:r>
      <w:proofErr w:type="spellStart"/>
      <w:r w:rsidR="00085777">
        <w:t>upgradere</w:t>
      </w:r>
      <w:proofErr w:type="spellEnd"/>
      <w:r w:rsidR="00085777">
        <w:t xml:space="preserve"> mindst en </w:t>
      </w:r>
      <w:r w:rsidR="008213D0">
        <w:t>SQL S</w:t>
      </w:r>
      <w:r w:rsidR="00085777">
        <w:t xml:space="preserve">erver fra </w:t>
      </w:r>
      <w:r w:rsidR="00354075">
        <w:t xml:space="preserve">SQL Server 2008R2 </w:t>
      </w:r>
      <w:r w:rsidR="00085777">
        <w:t xml:space="preserve">til </w:t>
      </w:r>
      <w:proofErr w:type="spellStart"/>
      <w:r w:rsidR="00085777">
        <w:t>enterprise</w:t>
      </w:r>
      <w:proofErr w:type="spellEnd"/>
      <w:r w:rsidR="00085777">
        <w:t xml:space="preserve"> udgaven af SQL Server 2012 eller 2014.</w:t>
      </w:r>
      <w:r w:rsidR="00B43269">
        <w:t xml:space="preserve"> </w:t>
      </w:r>
    </w:p>
    <w:p w14:paraId="39EE4230" w14:textId="77777777" w:rsidR="00B43269" w:rsidRDefault="00B43269" w:rsidP="004D61D6"/>
    <w:p w14:paraId="7B9C713B" w14:textId="5D769164" w:rsidR="001C09D4" w:rsidRDefault="00B43269" w:rsidP="00454EAC">
      <w:r>
        <w:t>Det vil endvidere være en fordel</w:t>
      </w:r>
      <w:r w:rsidR="00976EA1">
        <w:t>,</w:t>
      </w:r>
      <w:r>
        <w:t xml:space="preserve"> at de medarbejdere der skal </w:t>
      </w:r>
      <w:r w:rsidR="00085777">
        <w:t xml:space="preserve">arbejde med </w:t>
      </w:r>
      <w:proofErr w:type="spellStart"/>
      <w:r w:rsidR="00085777">
        <w:t>SelfServiceBI</w:t>
      </w:r>
      <w:proofErr w:type="spellEnd"/>
      <w:r w:rsidR="00085777">
        <w:t xml:space="preserve"> </w:t>
      </w:r>
      <w:r>
        <w:t>har en pc med meget ram og Office 201</w:t>
      </w:r>
      <w:r w:rsidR="008213D0">
        <w:t>3</w:t>
      </w:r>
      <w:r w:rsidR="00851556">
        <w:t xml:space="preserve"> installeret</w:t>
      </w:r>
      <w:r w:rsidR="00085777">
        <w:t xml:space="preserve">. Det er dog ikke </w:t>
      </w:r>
      <w:r w:rsidR="00454EAC">
        <w:t xml:space="preserve">en nødvendig forudsætning (se kom godt i gang med </w:t>
      </w:r>
      <w:proofErr w:type="spellStart"/>
      <w:r w:rsidR="006847E2">
        <w:t>SelfServiceBI</w:t>
      </w:r>
      <w:proofErr w:type="spellEnd"/>
      <w:r w:rsidR="00454EAC">
        <w:t>).</w:t>
      </w:r>
      <w:r w:rsidR="00144357">
        <w:t xml:space="preserve"> </w:t>
      </w:r>
    </w:p>
    <w:p w14:paraId="20421D1F" w14:textId="77777777" w:rsidR="00144357" w:rsidRDefault="00144357" w:rsidP="004D61D6"/>
    <w:p w14:paraId="1D8DD78B" w14:textId="7D9D7053" w:rsidR="00E175D8" w:rsidRDefault="001C09D4" w:rsidP="004D61D6">
      <w:r>
        <w:t xml:space="preserve">Det tekniske </w:t>
      </w:r>
      <w:proofErr w:type="spellStart"/>
      <w:r>
        <w:t>setup</w:t>
      </w:r>
      <w:proofErr w:type="spellEnd"/>
      <w:r>
        <w:t xml:space="preserve"> </w:t>
      </w:r>
      <w:r w:rsidR="00851556">
        <w:t xml:space="preserve">i </w:t>
      </w:r>
      <w:proofErr w:type="spellStart"/>
      <w:r w:rsidR="00512F7C">
        <w:t>SelfServiceBI</w:t>
      </w:r>
      <w:proofErr w:type="spellEnd"/>
      <w:r w:rsidR="00851556">
        <w:t xml:space="preserve"> </w:t>
      </w:r>
      <w:r w:rsidR="008E7E1B">
        <w:t xml:space="preserve">projektet </w:t>
      </w:r>
      <w:r>
        <w:t>har best</w:t>
      </w:r>
      <w:r w:rsidR="00E175D8">
        <w:t>å</w:t>
      </w:r>
      <w:r>
        <w:t>et af en</w:t>
      </w:r>
      <w:r w:rsidR="00E175D8">
        <w:t xml:space="preserve"> kraftig 64bit PC med i7 processor og 20GB ram. </w:t>
      </w:r>
      <w:proofErr w:type="spellStart"/>
      <w:r w:rsidR="00E175D8">
        <w:t>PC´en</w:t>
      </w:r>
      <w:proofErr w:type="spellEnd"/>
      <w:r w:rsidR="00E175D8">
        <w:t xml:space="preserve"> har fungeret som </w:t>
      </w:r>
      <w:proofErr w:type="spellStart"/>
      <w:r w:rsidR="00085777">
        <w:t>SelfServiceBI</w:t>
      </w:r>
      <w:proofErr w:type="spellEnd"/>
      <w:r w:rsidR="00085777">
        <w:t xml:space="preserve"> server </w:t>
      </w:r>
      <w:r w:rsidR="00E175D8">
        <w:t xml:space="preserve">med Windows Server 2012 som styresystem. </w:t>
      </w:r>
      <w:r w:rsidR="00454EAC">
        <w:t xml:space="preserve">Serveren </w:t>
      </w:r>
      <w:r w:rsidR="00085777">
        <w:t xml:space="preserve">har været </w:t>
      </w:r>
      <w:r w:rsidR="00454EAC">
        <w:t>indmeldt i LC</w:t>
      </w:r>
      <w:proofErr w:type="gramStart"/>
      <w:r w:rsidR="00454EAC">
        <w:t>.SKEJBY</w:t>
      </w:r>
      <w:proofErr w:type="gramEnd"/>
      <w:r w:rsidR="00454EAC">
        <w:t xml:space="preserve"> domænet, og de brugere </w:t>
      </w:r>
      <w:r w:rsidR="008E7E1B">
        <w:t xml:space="preserve">der har haft adgang </w:t>
      </w:r>
      <w:r w:rsidR="00454EAC">
        <w:t xml:space="preserve">til serveren er oprettet som brugere på serveren, med de nødvendige rettigheder. </w:t>
      </w:r>
      <w:r w:rsidR="00E175D8">
        <w:t>Der er installeret følgende på serveren:</w:t>
      </w:r>
    </w:p>
    <w:p w14:paraId="47EF8438" w14:textId="77777777" w:rsidR="00E175D8" w:rsidRDefault="00E175D8" w:rsidP="004D61D6"/>
    <w:p w14:paraId="17C69712" w14:textId="58070470" w:rsidR="007C557E" w:rsidRDefault="007C557E" w:rsidP="007C557E">
      <w:pPr>
        <w:pStyle w:val="Listeafsnit"/>
        <w:numPr>
          <w:ilvl w:val="0"/>
          <w:numId w:val="11"/>
        </w:numPr>
      </w:pPr>
      <w:r w:rsidRPr="00354075">
        <w:rPr>
          <w:lang w:val="en-US"/>
        </w:rPr>
        <w:t>SQL</w:t>
      </w:r>
      <w:r w:rsidR="00E175D8" w:rsidRPr="00354075">
        <w:rPr>
          <w:lang w:val="en-US"/>
        </w:rPr>
        <w:t xml:space="preserve"> server 2012 enterprise</w:t>
      </w:r>
      <w:r w:rsidRPr="00354075">
        <w:rPr>
          <w:lang w:val="en-US"/>
        </w:rPr>
        <w:t xml:space="preserve"> </w:t>
      </w:r>
      <w:r w:rsidR="00E175D8" w:rsidRPr="00354075">
        <w:rPr>
          <w:lang w:val="en-US"/>
        </w:rPr>
        <w:t>edition</w:t>
      </w:r>
      <w:r w:rsidRPr="00354075">
        <w:rPr>
          <w:lang w:val="en-US"/>
        </w:rPr>
        <w:t xml:space="preserve"> incl. </w:t>
      </w:r>
      <w:r w:rsidR="00144357">
        <w:t>A</w:t>
      </w:r>
      <w:r>
        <w:t>nalysis Services, Integration Services og Reporting Se</w:t>
      </w:r>
      <w:r>
        <w:t>r</w:t>
      </w:r>
      <w:r>
        <w:t>vices</w:t>
      </w:r>
    </w:p>
    <w:p w14:paraId="7BB6D800" w14:textId="77777777" w:rsidR="007C557E" w:rsidRPr="007C557E" w:rsidRDefault="007C557E" w:rsidP="007C557E">
      <w:pPr>
        <w:pStyle w:val="Listeafsnit"/>
        <w:numPr>
          <w:ilvl w:val="0"/>
          <w:numId w:val="11"/>
        </w:numPr>
      </w:pPr>
      <w:r w:rsidRPr="007C557E">
        <w:t>Microsoft SQL Server Data Tools</w:t>
      </w:r>
    </w:p>
    <w:p w14:paraId="132869DE" w14:textId="4BDD0CEA" w:rsidR="004D61D6" w:rsidRPr="00354075" w:rsidRDefault="007C557E" w:rsidP="007C557E">
      <w:pPr>
        <w:pStyle w:val="Listeafsnit"/>
        <w:numPr>
          <w:ilvl w:val="0"/>
          <w:numId w:val="11"/>
        </w:numPr>
        <w:rPr>
          <w:lang w:val="en-US"/>
        </w:rPr>
      </w:pPr>
      <w:r w:rsidRPr="00354075">
        <w:rPr>
          <w:lang w:val="en-US"/>
        </w:rPr>
        <w:t xml:space="preserve">Business </w:t>
      </w:r>
      <w:proofErr w:type="spellStart"/>
      <w:r w:rsidRPr="00354075">
        <w:rPr>
          <w:lang w:val="en-US"/>
        </w:rPr>
        <w:t>Intelligense</w:t>
      </w:r>
      <w:proofErr w:type="spellEnd"/>
      <w:r w:rsidRPr="00354075">
        <w:rPr>
          <w:lang w:val="en-US"/>
        </w:rPr>
        <w:t xml:space="preserve"> for Visual Studio 2012 </w:t>
      </w:r>
      <w:r w:rsidR="001C09D4" w:rsidRPr="00354075">
        <w:rPr>
          <w:lang w:val="en-US"/>
        </w:rPr>
        <w:t xml:space="preserve"> </w:t>
      </w:r>
      <w:r w:rsidRPr="00354075">
        <w:rPr>
          <w:lang w:val="en-US"/>
        </w:rPr>
        <w:br/>
      </w:r>
    </w:p>
    <w:p w14:paraId="6AB5647D" w14:textId="4D78D6E4" w:rsidR="00144357" w:rsidRDefault="00454EAC" w:rsidP="00144357">
      <w:r>
        <w:t xml:space="preserve">Det har været muligt at etablere </w:t>
      </w:r>
      <w:proofErr w:type="spellStart"/>
      <w:r>
        <w:t>setuppet</w:t>
      </w:r>
      <w:proofErr w:type="spellEnd"/>
      <w:r>
        <w:t xml:space="preserve"> udelukkende ba</w:t>
      </w:r>
      <w:r w:rsidR="008C4763">
        <w:t xml:space="preserve">seret på MSDN udviklerlicenser og der er derfor ikke foretaget andet indkøb end </w:t>
      </w:r>
      <w:proofErr w:type="spellStart"/>
      <w:r w:rsidR="00976EA1">
        <w:t>PC</w:t>
      </w:r>
      <w:r w:rsidR="008C4763">
        <w:t>´en</w:t>
      </w:r>
      <w:proofErr w:type="spellEnd"/>
      <w:r w:rsidR="008C4763">
        <w:t>.</w:t>
      </w:r>
    </w:p>
    <w:p w14:paraId="2F8A2226" w14:textId="77777777" w:rsidR="00A327FA" w:rsidRDefault="00A327FA" w:rsidP="004D61D6"/>
    <w:p w14:paraId="209A419A" w14:textId="21DB4F3F" w:rsidR="00F209C6" w:rsidRDefault="008C4763" w:rsidP="00F209C6">
      <w:pPr>
        <w:pStyle w:val="Overskrift2"/>
      </w:pPr>
      <w:bookmarkStart w:id="2" w:name="_Toc376626381"/>
      <w:r>
        <w:t xml:space="preserve">1.2 </w:t>
      </w:r>
      <w:r w:rsidR="00F209C6">
        <w:t xml:space="preserve">Etablering af </w:t>
      </w:r>
      <w:proofErr w:type="spellStart"/>
      <w:r w:rsidR="00F209C6">
        <w:t>datawarehouse</w:t>
      </w:r>
      <w:proofErr w:type="spellEnd"/>
      <w:r w:rsidR="005D442F">
        <w:t xml:space="preserve"> på </w:t>
      </w:r>
      <w:proofErr w:type="spellStart"/>
      <w:r w:rsidR="005D442F">
        <w:t>SelfServiceBI</w:t>
      </w:r>
      <w:proofErr w:type="spellEnd"/>
      <w:r w:rsidR="005D442F">
        <w:t xml:space="preserve"> server</w:t>
      </w:r>
      <w:bookmarkEnd w:id="2"/>
    </w:p>
    <w:p w14:paraId="757BF807" w14:textId="7C070CFE" w:rsidR="005D442F" w:rsidRDefault="00454EAC" w:rsidP="001F5C72">
      <w:r>
        <w:t>Når hardware og nødvendige programmer er på plads er næste skridt at få data gjort tilgængelige i en form</w:t>
      </w:r>
      <w:r w:rsidR="00976EA1">
        <w:t>,</w:t>
      </w:r>
      <w:r>
        <w:t xml:space="preserve"> så de er egne</w:t>
      </w:r>
      <w:r w:rsidR="00976EA1">
        <w:t>de</w:t>
      </w:r>
      <w:r>
        <w:t xml:space="preserve"> som input til Excel. </w:t>
      </w:r>
      <w:r w:rsidR="00A327FA">
        <w:t xml:space="preserve">En tabel er egnet som input til Power Pivot, hvis den har </w:t>
      </w:r>
      <w:r w:rsidR="00CD7E53">
        <w:t xml:space="preserve">en </w:t>
      </w:r>
      <w:r w:rsidR="00EA5C3E">
        <w:t xml:space="preserve">forståelig </w:t>
      </w:r>
      <w:r w:rsidR="00CD7E53">
        <w:t xml:space="preserve">kolonneopdeling. </w:t>
      </w:r>
    </w:p>
    <w:p w14:paraId="515FA65F" w14:textId="77777777" w:rsidR="005D442F" w:rsidRDefault="005D442F" w:rsidP="001F5C72"/>
    <w:p w14:paraId="5D7E7090" w14:textId="5A116D5F" w:rsidR="005D442F" w:rsidRDefault="005D442F" w:rsidP="001F5C72">
      <w:r>
        <w:t xml:space="preserve">I </w:t>
      </w:r>
      <w:proofErr w:type="spellStart"/>
      <w:r>
        <w:t>SelfServiceBI</w:t>
      </w:r>
      <w:proofErr w:type="spellEnd"/>
      <w:r>
        <w:t xml:space="preserve"> projektet er der arbejdet med grunddata fra tre datakilder:</w:t>
      </w:r>
    </w:p>
    <w:p w14:paraId="662335B7" w14:textId="2A11F9D9" w:rsidR="005D442F" w:rsidRDefault="005D442F" w:rsidP="005D442F">
      <w:pPr>
        <w:pStyle w:val="Listeafsnit"/>
        <w:numPr>
          <w:ilvl w:val="0"/>
          <w:numId w:val="12"/>
        </w:numPr>
      </w:pPr>
      <w:r>
        <w:t>Økonomidatabasen</w:t>
      </w:r>
    </w:p>
    <w:p w14:paraId="6FA33FA4" w14:textId="3C1D07E1" w:rsidR="005D442F" w:rsidRDefault="00A00DBA" w:rsidP="005D442F">
      <w:pPr>
        <w:pStyle w:val="Listeafsnit"/>
        <w:numPr>
          <w:ilvl w:val="0"/>
          <w:numId w:val="12"/>
        </w:numPr>
      </w:pPr>
      <w:r>
        <w:t>IIS</w:t>
      </w:r>
      <w:r w:rsidR="005D442F">
        <w:t xml:space="preserve"> webserverlog</w:t>
      </w:r>
    </w:p>
    <w:p w14:paraId="6FD09268" w14:textId="76F2CA41" w:rsidR="005D442F" w:rsidRDefault="005D442F" w:rsidP="001F5C72">
      <w:pPr>
        <w:pStyle w:val="Listeafsnit"/>
        <w:numPr>
          <w:ilvl w:val="0"/>
          <w:numId w:val="12"/>
        </w:numPr>
      </w:pPr>
      <w:r>
        <w:t>Kvægdatabasen</w:t>
      </w:r>
    </w:p>
    <w:p w14:paraId="699DAC5A" w14:textId="77777777" w:rsidR="005D442F" w:rsidRDefault="005D442F" w:rsidP="001F5C72"/>
    <w:p w14:paraId="2FC13357" w14:textId="525F3206" w:rsidR="005D442F" w:rsidRDefault="00F364BA" w:rsidP="001F5C72">
      <w:r>
        <w:t>Det har for alle datakilder vist sig nødvendig at bearbejd</w:t>
      </w:r>
      <w:r w:rsidR="00BB2D11">
        <w:t>e</w:t>
      </w:r>
      <w:r>
        <w:t xml:space="preserve"> data før de </w:t>
      </w:r>
      <w:r w:rsidR="00350AC3">
        <w:t>var</w:t>
      </w:r>
      <w:r>
        <w:t xml:space="preserve"> egne</w:t>
      </w:r>
      <w:r w:rsidR="00350AC3">
        <w:t>de</w:t>
      </w:r>
      <w:r>
        <w:t xml:space="preserve"> som grundlag for </w:t>
      </w:r>
      <w:proofErr w:type="spellStart"/>
      <w:r>
        <w:t>SelfSe</w:t>
      </w:r>
      <w:r>
        <w:t>r</w:t>
      </w:r>
      <w:r>
        <w:t>viceBI</w:t>
      </w:r>
      <w:proofErr w:type="spellEnd"/>
      <w:r>
        <w:t xml:space="preserve"> arbejdet. </w:t>
      </w:r>
    </w:p>
    <w:p w14:paraId="290EEE37" w14:textId="77777777" w:rsidR="00BB2D11" w:rsidRDefault="00BB2D11" w:rsidP="001F5C72"/>
    <w:p w14:paraId="0DC5A59B" w14:textId="6090AF72" w:rsidR="001F5C72" w:rsidRDefault="00415DE0" w:rsidP="001F5C72">
      <w:r>
        <w:t xml:space="preserve">For Økonomidatabasen </w:t>
      </w:r>
      <w:r w:rsidR="00F56AF2">
        <w:t xml:space="preserve">skyldes </w:t>
      </w:r>
      <w:r>
        <w:t xml:space="preserve">det </w:t>
      </w:r>
      <w:r w:rsidR="00F56AF2">
        <w:t>primært</w:t>
      </w:r>
      <w:r w:rsidR="00350AC3">
        <w:t>,</w:t>
      </w:r>
      <w:r w:rsidR="00F364BA">
        <w:t xml:space="preserve"> at data er normaliseret, men også at mange faglige </w:t>
      </w:r>
      <w:r w:rsidR="00F56AF2">
        <w:t>oplysni</w:t>
      </w:r>
      <w:r w:rsidR="00F56AF2">
        <w:t>n</w:t>
      </w:r>
      <w:r w:rsidR="00F56AF2">
        <w:t>ger</w:t>
      </w:r>
      <w:r w:rsidR="00F364BA">
        <w:t xml:space="preserve"> </w:t>
      </w:r>
      <w:r w:rsidR="00350AC3">
        <w:t>er</w:t>
      </w:r>
      <w:r w:rsidR="00F56AF2">
        <w:t xml:space="preserve"> gemt på referencenumre</w:t>
      </w:r>
      <w:r w:rsidR="00345EFD">
        <w:t>,</w:t>
      </w:r>
      <w:r w:rsidR="00F56AF2">
        <w:t xml:space="preserve"> </w:t>
      </w:r>
      <w:r w:rsidR="00350AC3">
        <w:t xml:space="preserve">som </w:t>
      </w:r>
      <w:r w:rsidR="00F56AF2">
        <w:t>skal oversættes til kolonneoverskrifter</w:t>
      </w:r>
      <w:r w:rsidR="00350AC3">
        <w:t>,</w:t>
      </w:r>
      <w:r w:rsidR="00F56AF2">
        <w:t xml:space="preserve"> før det er muligt at arb</w:t>
      </w:r>
      <w:r w:rsidR="00FB66A0">
        <w:t xml:space="preserve">ejde effektivt med </w:t>
      </w:r>
      <w:r w:rsidR="00F364BA">
        <w:t>dem</w:t>
      </w:r>
      <w:r w:rsidR="00FB66A0">
        <w:t xml:space="preserve"> i Excel.</w:t>
      </w:r>
    </w:p>
    <w:p w14:paraId="5D74A470" w14:textId="77777777" w:rsidR="00B71DE1" w:rsidRDefault="00B71DE1" w:rsidP="001F5C72"/>
    <w:p w14:paraId="4C036471" w14:textId="5E038AEF" w:rsidR="00783E78" w:rsidRDefault="00A00DBA" w:rsidP="001F5C72">
      <w:r>
        <w:t>IIS</w:t>
      </w:r>
      <w:r w:rsidR="00F364BA">
        <w:t xml:space="preserve"> webserverloggen er en flad tekstfil, som skal oversættes til en regulær kolonneopbygning før den er egnet til</w:t>
      </w:r>
      <w:r w:rsidR="00783E78">
        <w:t xml:space="preserve"> </w:t>
      </w:r>
      <w:proofErr w:type="spellStart"/>
      <w:r w:rsidR="00783E78">
        <w:t>SelfServiceBi</w:t>
      </w:r>
      <w:proofErr w:type="spellEnd"/>
      <w:r w:rsidR="00783E78">
        <w:t>.</w:t>
      </w:r>
    </w:p>
    <w:p w14:paraId="2AE6773F" w14:textId="77777777" w:rsidR="00783E78" w:rsidRDefault="00783E78" w:rsidP="001F5C72"/>
    <w:p w14:paraId="4643AF1D" w14:textId="6EAA9E4C" w:rsidR="00F364BA" w:rsidRDefault="00783E78" w:rsidP="001F5C72">
      <w:r>
        <w:t xml:space="preserve">I </w:t>
      </w:r>
      <w:proofErr w:type="spellStart"/>
      <w:r>
        <w:t>SelfServiceBI</w:t>
      </w:r>
      <w:proofErr w:type="spellEnd"/>
      <w:r>
        <w:t xml:space="preserve"> projektet har der ikke været direkte adgang til </w:t>
      </w:r>
      <w:r w:rsidR="00512F7C">
        <w:t>Kvægdatabasen</w:t>
      </w:r>
      <w:r>
        <w:t>, men kun adgang til et u</w:t>
      </w:r>
      <w:r>
        <w:t>d</w:t>
      </w:r>
      <w:r>
        <w:t xml:space="preserve">træk fra databasen i en flad fil. Det kan derfor ikke umiddelbart vurderes, hvor egnede data </w:t>
      </w:r>
      <w:r w:rsidR="00BB2D11">
        <w:t>i Kvægdatab</w:t>
      </w:r>
      <w:r w:rsidR="00BB2D11">
        <w:t>a</w:t>
      </w:r>
      <w:r w:rsidR="00BB2D11">
        <w:t xml:space="preserve">sen </w:t>
      </w:r>
      <w:r>
        <w:t xml:space="preserve">er til </w:t>
      </w:r>
      <w:proofErr w:type="spellStart"/>
      <w:r>
        <w:t>SelfServiceBI</w:t>
      </w:r>
      <w:proofErr w:type="spellEnd"/>
      <w:r>
        <w:t xml:space="preserve"> uden bearbejdning, men der er grund til at tro</w:t>
      </w:r>
      <w:r w:rsidR="00BB2D11">
        <w:t xml:space="preserve">, </w:t>
      </w:r>
      <w:r>
        <w:t xml:space="preserve">at udfordringerne vil minde om dem der har været med data </w:t>
      </w:r>
      <w:r w:rsidR="008C029B">
        <w:t>fra</w:t>
      </w:r>
      <w:r>
        <w:t xml:space="preserve"> Økonomidatabasen. </w:t>
      </w:r>
      <w:r w:rsidR="00F364BA">
        <w:t xml:space="preserve">  </w:t>
      </w:r>
    </w:p>
    <w:p w14:paraId="2DA1B7F7" w14:textId="77777777" w:rsidR="00F364BA" w:rsidRDefault="00F364BA" w:rsidP="001F5C72"/>
    <w:p w14:paraId="726696D2" w14:textId="1CB6F943" w:rsidR="00590847" w:rsidRDefault="00590847" w:rsidP="001F5C72">
      <w:r>
        <w:t xml:space="preserve">Som illustreret på tegningen ovenfor består bearbejdningen af data på </w:t>
      </w:r>
      <w:proofErr w:type="spellStart"/>
      <w:r>
        <w:t>SelfServiceBI</w:t>
      </w:r>
      <w:proofErr w:type="spellEnd"/>
      <w:r>
        <w:t xml:space="preserve"> serveren af tre ko</w:t>
      </w:r>
      <w:r>
        <w:t>m</w:t>
      </w:r>
      <w:r>
        <w:t>ponenter:</w:t>
      </w:r>
    </w:p>
    <w:p w14:paraId="319923B6" w14:textId="5FFC5BA0" w:rsidR="00575EF1" w:rsidRDefault="00590847" w:rsidP="00590847">
      <w:pPr>
        <w:pStyle w:val="Listeafsnit"/>
        <w:numPr>
          <w:ilvl w:val="0"/>
          <w:numId w:val="13"/>
        </w:numPr>
        <w:rPr>
          <w:lang w:val="en-US"/>
        </w:rPr>
      </w:pPr>
      <w:r w:rsidRPr="00590847">
        <w:rPr>
          <w:lang w:val="en-US"/>
        </w:rPr>
        <w:t xml:space="preserve">ETL </w:t>
      </w:r>
    </w:p>
    <w:p w14:paraId="72992AC7" w14:textId="38A84343" w:rsidR="00590847" w:rsidRDefault="00590847" w:rsidP="00590847">
      <w:pPr>
        <w:pStyle w:val="Listeafsnit"/>
        <w:numPr>
          <w:ilvl w:val="0"/>
          <w:numId w:val="13"/>
        </w:numPr>
        <w:rPr>
          <w:lang w:val="en-US"/>
        </w:rPr>
      </w:pPr>
      <w:proofErr w:type="spellStart"/>
      <w:r>
        <w:rPr>
          <w:lang w:val="en-US"/>
        </w:rPr>
        <w:t>Datawarehouse</w:t>
      </w:r>
      <w:proofErr w:type="spellEnd"/>
    </w:p>
    <w:p w14:paraId="790B116C" w14:textId="2A2931E4" w:rsidR="00590847" w:rsidRPr="00590847" w:rsidRDefault="00590847" w:rsidP="00590847">
      <w:pPr>
        <w:pStyle w:val="Listeafsnit"/>
        <w:numPr>
          <w:ilvl w:val="0"/>
          <w:numId w:val="13"/>
        </w:numPr>
        <w:rPr>
          <w:lang w:val="en-US"/>
        </w:rPr>
      </w:pPr>
      <w:proofErr w:type="spellStart"/>
      <w:r>
        <w:rPr>
          <w:lang w:val="en-US"/>
        </w:rPr>
        <w:lastRenderedPageBreak/>
        <w:t>Kube</w:t>
      </w:r>
      <w:proofErr w:type="spellEnd"/>
      <w:r>
        <w:rPr>
          <w:lang w:val="en-US"/>
        </w:rPr>
        <w:t xml:space="preserve"> / Tabular</w:t>
      </w:r>
    </w:p>
    <w:p w14:paraId="5C50C952" w14:textId="77777777" w:rsidR="00415DE0" w:rsidRDefault="00415DE0" w:rsidP="001F5C72">
      <w:pPr>
        <w:rPr>
          <w:lang w:val="en-US"/>
        </w:rPr>
      </w:pPr>
    </w:p>
    <w:p w14:paraId="3B791FD5" w14:textId="08D0EB22" w:rsidR="0012105F" w:rsidRDefault="0012105F" w:rsidP="001F5C72">
      <w:r w:rsidRPr="0012105F">
        <w:t xml:space="preserve">ETL delen </w:t>
      </w:r>
      <w:r>
        <w:t>(</w:t>
      </w:r>
      <w:proofErr w:type="spellStart"/>
      <w:r>
        <w:t>e</w:t>
      </w:r>
      <w:r w:rsidRPr="0012105F">
        <w:t>xtract</w:t>
      </w:r>
      <w:proofErr w:type="spellEnd"/>
      <w:r w:rsidRPr="0012105F">
        <w:t xml:space="preserve">, </w:t>
      </w:r>
      <w:proofErr w:type="spellStart"/>
      <w:r w:rsidRPr="0012105F">
        <w:t>transform</w:t>
      </w:r>
      <w:proofErr w:type="spellEnd"/>
      <w:r w:rsidRPr="0012105F">
        <w:t>, load</w:t>
      </w:r>
      <w:r>
        <w:t xml:space="preserve">) </w:t>
      </w:r>
      <w:r w:rsidRPr="0012105F">
        <w:t>går ud på at få udtrukket</w:t>
      </w:r>
      <w:r>
        <w:t xml:space="preserve"> de relevante data og få dem sammenstillet på en måde</w:t>
      </w:r>
      <w:r w:rsidR="008C029B">
        <w:t>,</w:t>
      </w:r>
      <w:r>
        <w:t xml:space="preserve"> så de kan stilles til rådighed som tabeller eller </w:t>
      </w:r>
      <w:proofErr w:type="spellStart"/>
      <w:r>
        <w:t>views</w:t>
      </w:r>
      <w:proofErr w:type="spellEnd"/>
      <w:r>
        <w:t xml:space="preserve"> i </w:t>
      </w:r>
      <w:proofErr w:type="spellStart"/>
      <w:r>
        <w:t>datawarehouset</w:t>
      </w:r>
      <w:proofErr w:type="spellEnd"/>
      <w:r>
        <w:t>. Load delen drejer sig om at få automatiseret processen med at hente de seneste data fra grunddata, så de data der stilles til rådi</w:t>
      </w:r>
      <w:r>
        <w:t>g</w:t>
      </w:r>
      <w:r>
        <w:t xml:space="preserve">hed via </w:t>
      </w:r>
      <w:proofErr w:type="spellStart"/>
      <w:r>
        <w:t>datawarehouset</w:t>
      </w:r>
      <w:proofErr w:type="spellEnd"/>
      <w:r>
        <w:t xml:space="preserve"> er ajourført i den ønskede takt.</w:t>
      </w:r>
    </w:p>
    <w:p w14:paraId="43063751" w14:textId="53F4F345" w:rsidR="0012105F" w:rsidRDefault="0012105F" w:rsidP="001F5C72"/>
    <w:p w14:paraId="7725804B" w14:textId="1536A9A9" w:rsidR="0012105F" w:rsidRDefault="0012105F" w:rsidP="001F5C72">
      <w:proofErr w:type="spellStart"/>
      <w:r>
        <w:t>Datawarehouset</w:t>
      </w:r>
      <w:proofErr w:type="spellEnd"/>
      <w:r>
        <w:t xml:space="preserve"> udstiller de data det er muligt at arbejde med i Excel enten i form af tabeller eller </w:t>
      </w:r>
      <w:proofErr w:type="spellStart"/>
      <w:r>
        <w:t>views</w:t>
      </w:r>
      <w:proofErr w:type="spellEnd"/>
      <w:r>
        <w:t xml:space="preserve">. </w:t>
      </w:r>
    </w:p>
    <w:p w14:paraId="6D177815" w14:textId="77777777" w:rsidR="0012105F" w:rsidRDefault="0012105F" w:rsidP="001F5C72"/>
    <w:p w14:paraId="3866A69B" w14:textId="1CD1EB8B" w:rsidR="0012105F" w:rsidRPr="0012105F" w:rsidRDefault="0012105F" w:rsidP="001F5C72">
      <w:r>
        <w:t>Kube /</w:t>
      </w:r>
      <w:proofErr w:type="spellStart"/>
      <w:r>
        <w:t>Tabular</w:t>
      </w:r>
      <w:proofErr w:type="spellEnd"/>
      <w:r>
        <w:t xml:space="preserve"> delen indeholder Excel bearbejdede datamodeller</w:t>
      </w:r>
      <w:r w:rsidR="00CA6EFE">
        <w:t xml:space="preserve">. Når en datamodel er gemt på </w:t>
      </w:r>
      <w:proofErr w:type="spellStart"/>
      <w:r w:rsidR="00CA6EFE">
        <w:t>SelSe</w:t>
      </w:r>
      <w:r w:rsidR="00CA6EFE">
        <w:t>r</w:t>
      </w:r>
      <w:r w:rsidR="00CA6EFE">
        <w:t>vice</w:t>
      </w:r>
      <w:r w:rsidR="00350AC3">
        <w:t>BI</w:t>
      </w:r>
      <w:proofErr w:type="spellEnd"/>
      <w:r w:rsidR="00350AC3">
        <w:t xml:space="preserve"> </w:t>
      </w:r>
      <w:r w:rsidR="00CA6EFE">
        <w:t>Serveren</w:t>
      </w:r>
      <w:r w:rsidR="00345EFD">
        <w:t>,</w:t>
      </w:r>
      <w:r w:rsidR="00CA6EFE">
        <w:t xml:space="preserve"> kan den genbruges som grundlag for nye eller flere forskellige dataanalyser i Excel</w:t>
      </w:r>
      <w:r w:rsidR="00345EFD">
        <w:t>,</w:t>
      </w:r>
      <w:r w:rsidR="00CA6EFE">
        <w:t xml:space="preserve"> og det er dermed muligt at genbruge alt det arbejde</w:t>
      </w:r>
      <w:r w:rsidR="008C029B">
        <w:t>,</w:t>
      </w:r>
      <w:r w:rsidR="00CA6EFE">
        <w:t xml:space="preserve"> der er lavet i Excel for at udlede de</w:t>
      </w:r>
      <w:r w:rsidR="00350AC3">
        <w:t>t</w:t>
      </w:r>
      <w:r w:rsidR="00CA6EFE">
        <w:t xml:space="preserve"> fagligt relevante </w:t>
      </w:r>
      <w:r w:rsidR="00350AC3">
        <w:t>dat</w:t>
      </w:r>
      <w:r w:rsidR="00350AC3">
        <w:t>a</w:t>
      </w:r>
      <w:r w:rsidR="00350AC3">
        <w:t>grundlag</w:t>
      </w:r>
      <w:r w:rsidR="00CA6EFE">
        <w:t xml:space="preserve">.  </w:t>
      </w:r>
    </w:p>
    <w:p w14:paraId="6084FE2F" w14:textId="77777777" w:rsidR="0012105F" w:rsidRDefault="0012105F" w:rsidP="001F5C72"/>
    <w:p w14:paraId="4AC0C8EE" w14:textId="5B97404D" w:rsidR="004B56D8" w:rsidRDefault="004B56D8" w:rsidP="001F5C72">
      <w:r>
        <w:t xml:space="preserve">I forbindelse med </w:t>
      </w:r>
      <w:proofErr w:type="spellStart"/>
      <w:r>
        <w:t>SelfServiceBI</w:t>
      </w:r>
      <w:proofErr w:type="spellEnd"/>
      <w:r>
        <w:t xml:space="preserve"> projektet har det været nødvendig at løse følgende opgaver for at få etabl</w:t>
      </w:r>
      <w:r>
        <w:t>e</w:t>
      </w:r>
      <w:r>
        <w:t xml:space="preserve">ret </w:t>
      </w:r>
      <w:proofErr w:type="spellStart"/>
      <w:r w:rsidR="005B4FFD">
        <w:t>SelfServiceBI</w:t>
      </w:r>
      <w:proofErr w:type="spellEnd"/>
      <w:r w:rsidR="005B4FFD">
        <w:t xml:space="preserve"> serveren.</w:t>
      </w:r>
      <w:r>
        <w:t xml:space="preserve"> </w:t>
      </w:r>
    </w:p>
    <w:p w14:paraId="6C45ABB5" w14:textId="6B94C04F" w:rsidR="004B56D8" w:rsidRPr="0012105F" w:rsidRDefault="004B56D8" w:rsidP="001F5C72"/>
    <w:p w14:paraId="28DD2F3D" w14:textId="1A5F0EAF" w:rsidR="0059225F" w:rsidRDefault="004B56D8" w:rsidP="001F5C72">
      <w:r>
        <w:t xml:space="preserve">Der er </w:t>
      </w:r>
      <w:r w:rsidR="00415DE0">
        <w:t>lave</w:t>
      </w:r>
      <w:r>
        <w:t>t</w:t>
      </w:r>
      <w:r w:rsidR="00415DE0">
        <w:t xml:space="preserve"> </w:t>
      </w:r>
      <w:r w:rsidR="00575EF1">
        <w:t>et program</w:t>
      </w:r>
      <w:r>
        <w:t>,</w:t>
      </w:r>
      <w:r w:rsidR="00575EF1">
        <w:t xml:space="preserve"> der kan oversætte referencenumre til kolonneoverskrifter i forbindelse med </w:t>
      </w:r>
      <w:proofErr w:type="spellStart"/>
      <w:r w:rsidR="00575EF1">
        <w:t>restore</w:t>
      </w:r>
      <w:proofErr w:type="spellEnd"/>
      <w:r w:rsidR="00575EF1">
        <w:t xml:space="preserve"> af </w:t>
      </w:r>
      <w:proofErr w:type="spellStart"/>
      <w:r w:rsidR="00575EF1">
        <w:t>SelfServiceBI</w:t>
      </w:r>
      <w:proofErr w:type="spellEnd"/>
      <w:r w:rsidR="00575EF1">
        <w:t xml:space="preserve"> databasen. </w:t>
      </w:r>
      <w:r>
        <w:t>Det viste sig</w:t>
      </w:r>
      <w:r w:rsidR="005B4FFD">
        <w:t>,</w:t>
      </w:r>
      <w:r>
        <w:t xml:space="preserve"> at der findes mere </w:t>
      </w:r>
      <w:r w:rsidR="00575EF1">
        <w:t xml:space="preserve">end 3.500 referencenumre i </w:t>
      </w:r>
      <w:r w:rsidR="00512F7C">
        <w:t>Økonomidatab</w:t>
      </w:r>
      <w:r w:rsidR="00512F7C">
        <w:t>a</w:t>
      </w:r>
      <w:r w:rsidR="00512F7C">
        <w:t>sen</w:t>
      </w:r>
      <w:r w:rsidR="00575EF1">
        <w:t xml:space="preserve"> </w:t>
      </w:r>
      <w:r w:rsidR="00B71DE1">
        <w:t xml:space="preserve">og </w:t>
      </w:r>
      <w:r>
        <w:t xml:space="preserve">at </w:t>
      </w:r>
      <w:r w:rsidR="00B71DE1">
        <w:t xml:space="preserve">transformationen fra referencenumre til kolonner </w:t>
      </w:r>
      <w:r>
        <w:t xml:space="preserve">gav en </w:t>
      </w:r>
      <w:r w:rsidR="00575EF1">
        <w:t>tabel med mere end 3.500 kolonner</w:t>
      </w:r>
      <w:r w:rsidR="00B71DE1">
        <w:t xml:space="preserve">. Det </w:t>
      </w:r>
      <w:r w:rsidR="008C029B">
        <w:t>var</w:t>
      </w:r>
      <w:r w:rsidR="00575EF1">
        <w:t xml:space="preserve"> et problem</w:t>
      </w:r>
      <w:r w:rsidR="00B71DE1">
        <w:t>,</w:t>
      </w:r>
      <w:r w:rsidR="00575EF1">
        <w:t xml:space="preserve"> fordi der findes en </w:t>
      </w:r>
      <w:r w:rsidR="0059225F">
        <w:t xml:space="preserve">begrænsning i </w:t>
      </w:r>
      <w:r w:rsidR="00575EF1">
        <w:t>MS</w:t>
      </w:r>
      <w:r w:rsidR="0059225F">
        <w:t>SQL server, der gør at en tabel max kan have 1024 kolon</w:t>
      </w:r>
      <w:r w:rsidR="00656040">
        <w:t>ner og max 8kb i en række</w:t>
      </w:r>
      <w:r>
        <w:t>.</w:t>
      </w:r>
    </w:p>
    <w:p w14:paraId="00059E35" w14:textId="77777777" w:rsidR="00656040" w:rsidRDefault="00656040" w:rsidP="00656040"/>
    <w:p w14:paraId="60CC34FA" w14:textId="6605F0DF" w:rsidR="0059225F" w:rsidRDefault="005B7526" w:rsidP="005B7526">
      <w:r>
        <w:t>Opsplitningsprogrammet blev derfor udvidet med en funktion</w:t>
      </w:r>
      <w:r w:rsidR="005B4FFD">
        <w:t>,</w:t>
      </w:r>
      <w:r>
        <w:t xml:space="preserve"> der kan </w:t>
      </w:r>
      <w:r w:rsidR="0059225F">
        <w:t>opdele i tabeller ud</w:t>
      </w:r>
      <w:r w:rsidR="00A327FA">
        <w:t xml:space="preserve"> </w:t>
      </w:r>
      <w:r w:rsidR="0059225F">
        <w:t xml:space="preserve">fra type og </w:t>
      </w:r>
      <w:r>
        <w:t xml:space="preserve">med </w:t>
      </w:r>
      <w:r w:rsidR="0059225F">
        <w:t xml:space="preserve">en kolonnebegrænsning på max 500 kolonner pr. tabel. </w:t>
      </w:r>
    </w:p>
    <w:p w14:paraId="48380920" w14:textId="77777777" w:rsidR="005B7526" w:rsidRDefault="005B7526" w:rsidP="005B7526"/>
    <w:p w14:paraId="44059E05" w14:textId="397921F3" w:rsidR="00F74217" w:rsidRDefault="00A651C6" w:rsidP="004F6275">
      <w:r>
        <w:t>Arbejde</w:t>
      </w:r>
      <w:r w:rsidR="00F74217">
        <w:t>t</w:t>
      </w:r>
      <w:r>
        <w:t xml:space="preserve"> med data i Excel viste</w:t>
      </w:r>
      <w:r w:rsidR="00616391">
        <w:t>,</w:t>
      </w:r>
      <w:r>
        <w:t xml:space="preserve"> at det også var nødvendig at lave </w:t>
      </w:r>
      <w:r w:rsidR="00FE304A">
        <w:t xml:space="preserve">nye </w:t>
      </w:r>
      <w:proofErr w:type="spellStart"/>
      <w:r w:rsidR="00656040">
        <w:t>ID´er</w:t>
      </w:r>
      <w:proofErr w:type="spellEnd"/>
      <w:r w:rsidR="00656040">
        <w:t xml:space="preserve"> til nogle af </w:t>
      </w:r>
      <w:r w:rsidR="00FE304A">
        <w:t>tabellerne</w:t>
      </w:r>
      <w:r w:rsidR="004731CB">
        <w:t>, og der blev lavet en funktion</w:t>
      </w:r>
      <w:r w:rsidR="00B71DE1">
        <w:t>,</w:t>
      </w:r>
      <w:r w:rsidR="004731CB">
        <w:t xml:space="preserve"> der kan autogenerere de nødvendige </w:t>
      </w:r>
      <w:proofErr w:type="spellStart"/>
      <w:r w:rsidR="004731CB">
        <w:t>ID´er</w:t>
      </w:r>
      <w:proofErr w:type="spellEnd"/>
      <w:r w:rsidR="004731CB">
        <w:t xml:space="preserve"> i forbindelse med </w:t>
      </w:r>
      <w:r w:rsidR="006E1D11">
        <w:t xml:space="preserve">den natlige kopiering af databaser fra produktion. Behovet for nye </w:t>
      </w:r>
      <w:proofErr w:type="spellStart"/>
      <w:r w:rsidR="006E1D11">
        <w:t>ID´</w:t>
      </w:r>
      <w:proofErr w:type="gramStart"/>
      <w:r w:rsidR="006E1D11">
        <w:t>er</w:t>
      </w:r>
      <w:proofErr w:type="spellEnd"/>
      <w:r w:rsidR="006E1D11">
        <w:t xml:space="preserve"> vil</w:t>
      </w:r>
      <w:proofErr w:type="gramEnd"/>
      <w:r w:rsidR="006E1D11">
        <w:t xml:space="preserve"> højst sandsynlig opstå som følge af den lette adgang til data via Excel</w:t>
      </w:r>
      <w:r w:rsidR="00BB2D11">
        <w:t xml:space="preserve">, som vil </w:t>
      </w:r>
      <w:r w:rsidR="006E1D11">
        <w:t>give nye idéer til hvilke analyser</w:t>
      </w:r>
      <w:r w:rsidR="00BB2D11">
        <w:t xml:space="preserve"> der kan laves</w:t>
      </w:r>
      <w:r w:rsidR="00415DE0">
        <w:t>.</w:t>
      </w:r>
    </w:p>
    <w:p w14:paraId="21C75766" w14:textId="77777777" w:rsidR="00B707BE" w:rsidRDefault="00B707BE" w:rsidP="004F6275"/>
    <w:p w14:paraId="5A275CC8" w14:textId="405516BF" w:rsidR="00616391" w:rsidRDefault="00616391" w:rsidP="004F6275">
      <w:r>
        <w:t xml:space="preserve">Der er </w:t>
      </w:r>
      <w:r w:rsidR="008C029B">
        <w:t xml:space="preserve">endvidere </w:t>
      </w:r>
      <w:r>
        <w:t>lavet et program</w:t>
      </w:r>
      <w:r w:rsidR="00280067">
        <w:t>,</w:t>
      </w:r>
      <w:r>
        <w:t xml:space="preserve"> der kan transformere </w:t>
      </w:r>
      <w:r w:rsidR="00A00DBA">
        <w:t>IIS</w:t>
      </w:r>
      <w:r>
        <w:t xml:space="preserve"> logfiler til en databasetabel med relevante k</w:t>
      </w:r>
      <w:r>
        <w:t>o</w:t>
      </w:r>
      <w:r>
        <w:t>lonner og oplysninger</w:t>
      </w:r>
      <w:r w:rsidR="008C029B">
        <w:t>,</w:t>
      </w:r>
      <w:r>
        <w:t xml:space="preserve"> og udtrækket fra </w:t>
      </w:r>
      <w:r w:rsidR="00512F7C">
        <w:t>Kvægdatabasen</w:t>
      </w:r>
      <w:r>
        <w:t xml:space="preserve"> er tilsvarende transformeret til tabeller i SQL dat</w:t>
      </w:r>
      <w:r>
        <w:t>a</w:t>
      </w:r>
      <w:r>
        <w:t>basen.</w:t>
      </w:r>
    </w:p>
    <w:p w14:paraId="2E16F792" w14:textId="77777777" w:rsidR="00616391" w:rsidRDefault="00616391" w:rsidP="004F6275"/>
    <w:p w14:paraId="77471FE0" w14:textId="261716E0" w:rsidR="00B707BE" w:rsidRDefault="00B707BE" w:rsidP="004F6275">
      <w:r>
        <w:t xml:space="preserve">Alt ovenstående </w:t>
      </w:r>
      <w:r w:rsidR="00616391">
        <w:t>er</w:t>
      </w:r>
      <w:r>
        <w:t xml:space="preserve"> automatiseret i et natlig job, som </w:t>
      </w:r>
      <w:r w:rsidR="00616391">
        <w:t>også</w:t>
      </w:r>
      <w:r>
        <w:t xml:space="preserve"> </w:t>
      </w:r>
      <w:proofErr w:type="spellStart"/>
      <w:r>
        <w:t>restorerer</w:t>
      </w:r>
      <w:proofErr w:type="spellEnd"/>
      <w:r>
        <w:t xml:space="preserve"> databaserne i </w:t>
      </w:r>
      <w:proofErr w:type="spellStart"/>
      <w:r w:rsidR="00512F7C">
        <w:t>SelfServiceBI</w:t>
      </w:r>
      <w:proofErr w:type="spellEnd"/>
      <w:r>
        <w:t xml:space="preserve"> </w:t>
      </w:r>
      <w:proofErr w:type="spellStart"/>
      <w:r>
        <w:t>dataw</w:t>
      </w:r>
      <w:r>
        <w:t>a</w:t>
      </w:r>
      <w:r>
        <w:t>rehouset</w:t>
      </w:r>
      <w:proofErr w:type="spellEnd"/>
      <w:r>
        <w:t xml:space="preserve"> ud fra backupfiler fra </w:t>
      </w:r>
      <w:r w:rsidR="005B4FFD">
        <w:t xml:space="preserve">Økonomidatabasen </w:t>
      </w:r>
      <w:r>
        <w:t>produktio</w:t>
      </w:r>
      <w:r w:rsidR="00616391">
        <w:t xml:space="preserve">n. </w:t>
      </w:r>
      <w:r>
        <w:t xml:space="preserve">     </w:t>
      </w:r>
    </w:p>
    <w:p w14:paraId="6BD94168" w14:textId="77777777" w:rsidR="00F74217" w:rsidRDefault="00F74217" w:rsidP="004F6275"/>
    <w:p w14:paraId="03E1A11B" w14:textId="64C02245" w:rsidR="00F209C6" w:rsidRDefault="008C4763" w:rsidP="00F209C6">
      <w:pPr>
        <w:pStyle w:val="Overskrift2"/>
      </w:pPr>
      <w:bookmarkStart w:id="3" w:name="_Toc376626382"/>
      <w:r>
        <w:t xml:space="preserve">1.3 </w:t>
      </w:r>
      <w:r w:rsidR="00F209C6">
        <w:t>Adgang til datamodeller</w:t>
      </w:r>
      <w:bookmarkEnd w:id="3"/>
    </w:p>
    <w:p w14:paraId="7BDCA1E6" w14:textId="3B8E5C06" w:rsidR="00B707BE" w:rsidRDefault="003B4A43" w:rsidP="00FB66A0">
      <w:proofErr w:type="spellStart"/>
      <w:r>
        <w:t>SelfServiceBI</w:t>
      </w:r>
      <w:proofErr w:type="spellEnd"/>
      <w:r>
        <w:t xml:space="preserve"> modeller som er udarbejdet i Excel kan gøres tilgængelig for </w:t>
      </w:r>
      <w:r w:rsidR="00FB66A0">
        <w:t xml:space="preserve">andre analytikere ved at lægge modellen i form af en </w:t>
      </w:r>
      <w:proofErr w:type="spellStart"/>
      <w:r w:rsidR="00FB66A0">
        <w:t>tabular</w:t>
      </w:r>
      <w:proofErr w:type="spellEnd"/>
      <w:r w:rsidR="00FB66A0">
        <w:t xml:space="preserve"> kube på en Analysis Server. </w:t>
      </w:r>
      <w:r>
        <w:t xml:space="preserve">Serveren kan sættes til automatisk at </w:t>
      </w:r>
      <w:r w:rsidR="00FB66A0">
        <w:t xml:space="preserve">opdatere modellen, så den </w:t>
      </w:r>
      <w:proofErr w:type="spellStart"/>
      <w:r w:rsidR="00FB66A0">
        <w:t>f.eks</w:t>
      </w:r>
      <w:proofErr w:type="spellEnd"/>
      <w:r w:rsidR="00FB66A0">
        <w:t xml:space="preserve"> hver nat bliver opdateret med de seneste data fra </w:t>
      </w:r>
      <w:proofErr w:type="spellStart"/>
      <w:r w:rsidR="00512F7C">
        <w:t>SelfServiceBI</w:t>
      </w:r>
      <w:proofErr w:type="spellEnd"/>
      <w:r w:rsidR="00E864A0">
        <w:t xml:space="preserve"> </w:t>
      </w:r>
      <w:proofErr w:type="spellStart"/>
      <w:r w:rsidR="00E864A0">
        <w:t>datawarehouset</w:t>
      </w:r>
      <w:proofErr w:type="spellEnd"/>
      <w:r w:rsidR="00FB66A0">
        <w:t xml:space="preserve">. Derved har andre analytikere altid adgang til de seneste data i modellen, og man skal som analytiker ikke selv huske at opdatere sit datagrundlag. </w:t>
      </w:r>
    </w:p>
    <w:p w14:paraId="1D860CF1" w14:textId="77777777" w:rsidR="00FB66A0" w:rsidRDefault="00FB66A0" w:rsidP="00FB66A0"/>
    <w:p w14:paraId="58B69FFE" w14:textId="7566D9B8" w:rsidR="00FB66A0" w:rsidRDefault="00FB66A0" w:rsidP="00FB66A0">
      <w:r>
        <w:t>En model der stilles til rådighed for en bruger svarer til at give adgang til et regneark med data. I forhold til datasikkerhed skal en datamodel altså håndteres på samme måde, som et almindeligt regneark, fordi re</w:t>
      </w:r>
      <w:r>
        <w:t>g</w:t>
      </w:r>
      <w:r>
        <w:lastRenderedPageBreak/>
        <w:t>nearket indeholder alle data og dermed kun skal være tilgængelig for dem der må se data. Adgangen til modellen kan styres via roller i Analysis Server, mens Excel modellen</w:t>
      </w:r>
      <w:r w:rsidR="00976EA1">
        <w:t>s</w:t>
      </w:r>
      <w:r>
        <w:t xml:space="preserve"> data er tilgængelig</w:t>
      </w:r>
      <w:r w:rsidR="00976EA1">
        <w:t>e,</w:t>
      </w:r>
      <w:r>
        <w:t xml:space="preserve"> for alle der har adgang til Excel filen. Det gør altså ikke meget nytte, med adgangsstyring i Analysis Server, hvis regn</w:t>
      </w:r>
      <w:r>
        <w:t>e</w:t>
      </w:r>
      <w:r>
        <w:t xml:space="preserve">arksfilen bliver placeret på et fællesdrev, hvor alle kan få fat i den. </w:t>
      </w:r>
    </w:p>
    <w:p w14:paraId="4CDFD2CE" w14:textId="77777777" w:rsidR="008C029B" w:rsidRDefault="008C029B" w:rsidP="00FB66A0"/>
    <w:p w14:paraId="20695BBC" w14:textId="77777777" w:rsidR="004D61D6" w:rsidRPr="004D61D6" w:rsidRDefault="004D61D6" w:rsidP="004D61D6"/>
    <w:p w14:paraId="4FFD5D2D" w14:textId="1E7751A8" w:rsidR="00836490" w:rsidRDefault="001C09D4" w:rsidP="001C09D4">
      <w:pPr>
        <w:pStyle w:val="Overskrift2"/>
      </w:pPr>
      <w:bookmarkStart w:id="4" w:name="_Toc376626383"/>
      <w:r>
        <w:t>2. Modelbygning</w:t>
      </w:r>
      <w:r w:rsidRPr="001C09D4">
        <w:t xml:space="preserve"> med </w:t>
      </w:r>
      <w:proofErr w:type="spellStart"/>
      <w:r w:rsidR="006847E2">
        <w:t>SelfServiceBI</w:t>
      </w:r>
      <w:proofErr w:type="spellEnd"/>
      <w:r w:rsidRPr="001C09D4">
        <w:t xml:space="preserve"> og ”Power-udvidelsespakkerne” til Excel</w:t>
      </w:r>
      <w:bookmarkEnd w:id="4"/>
    </w:p>
    <w:p w14:paraId="0E66B451" w14:textId="0B1F4910" w:rsidR="00FB66A0" w:rsidRDefault="00FB66A0" w:rsidP="00FB66A0">
      <w:r>
        <w:t>Et af formålene med at gennemføre projektet har været at undersøge hvilke muligheder, man som analyt</w:t>
      </w:r>
      <w:r>
        <w:t>i</w:t>
      </w:r>
      <w:r>
        <w:t xml:space="preserve">ker får med </w:t>
      </w:r>
      <w:proofErr w:type="spellStart"/>
      <w:r w:rsidR="006847E2">
        <w:t>SelfServiceBI</w:t>
      </w:r>
      <w:proofErr w:type="spellEnd"/>
      <w:r>
        <w:t xml:space="preserve"> i forhold til de eksisterende værktøjer, som vi anvender til udtræk og analyse af data fra Økonomidatabasen (og andre databaser).</w:t>
      </w:r>
    </w:p>
    <w:p w14:paraId="152049BE" w14:textId="77777777" w:rsidR="00FB66A0" w:rsidRDefault="00FB66A0" w:rsidP="00FB66A0"/>
    <w:p w14:paraId="12B9A7FD" w14:textId="1A3CE2D6" w:rsidR="00FB66A0" w:rsidRPr="003D7D89" w:rsidRDefault="008C4763" w:rsidP="003D7D89">
      <w:pPr>
        <w:pStyle w:val="Overskrift2"/>
        <w:rPr>
          <w:rStyle w:val="Strk"/>
          <w:b/>
        </w:rPr>
      </w:pPr>
      <w:bookmarkStart w:id="5" w:name="_Toc376626384"/>
      <w:r>
        <w:rPr>
          <w:rStyle w:val="Strk"/>
          <w:b/>
        </w:rPr>
        <w:t xml:space="preserve">2.1 </w:t>
      </w:r>
      <w:proofErr w:type="spellStart"/>
      <w:r w:rsidR="00FB66A0" w:rsidRPr="003D7D89">
        <w:rPr>
          <w:rStyle w:val="Strk"/>
          <w:b/>
        </w:rPr>
        <w:t>Powerpivot</w:t>
      </w:r>
      <w:bookmarkEnd w:id="5"/>
      <w:proofErr w:type="spellEnd"/>
    </w:p>
    <w:p w14:paraId="776E3D98" w14:textId="77777777" w:rsidR="00FB66A0" w:rsidRDefault="00FB66A0" w:rsidP="00FB66A0">
      <w:r>
        <w:t xml:space="preserve">Indledningsvis blev det besluttet ved hjælp af </w:t>
      </w:r>
      <w:proofErr w:type="spellStart"/>
      <w:r>
        <w:t>Powerpivot</w:t>
      </w:r>
      <w:proofErr w:type="spellEnd"/>
      <w:r>
        <w:t xml:space="preserve"> at arbejde på at genskabe det datamateriale, som var grundlaget for udarbejdelsen af hæftet ”Business Check Slagtekalve”. I sin oprindelige form er dette datasæt trukket ud med ”</w:t>
      </w:r>
      <w:proofErr w:type="spellStart"/>
      <w:r>
        <w:t>ProdAna</w:t>
      </w:r>
      <w:proofErr w:type="spellEnd"/>
      <w:r>
        <w:t xml:space="preserve">”, som er et udtræksværktøj, der primært anvendes til at lave dataudtræk for driftsgrensanalyser fra Ø90. Det oprindelige datasæt er, udover data fra Ø90, suppleret med oplysninger om </w:t>
      </w:r>
      <w:proofErr w:type="spellStart"/>
      <w:r>
        <w:t>årsdyr</w:t>
      </w:r>
      <w:proofErr w:type="spellEnd"/>
      <w:r>
        <w:t xml:space="preserve"> (foderdage), som er hentet fra Kvægdatabasen.</w:t>
      </w:r>
    </w:p>
    <w:p w14:paraId="5B3DE242" w14:textId="77777777" w:rsidR="00FB66A0" w:rsidRDefault="00FB66A0" w:rsidP="00FB66A0"/>
    <w:p w14:paraId="701DE97F" w14:textId="77777777" w:rsidR="00FB66A0" w:rsidRDefault="00FB66A0" w:rsidP="00FB66A0">
      <w:r>
        <w:t xml:space="preserve">Via </w:t>
      </w:r>
      <w:proofErr w:type="spellStart"/>
      <w:r>
        <w:t>Powerpivot</w:t>
      </w:r>
      <w:proofErr w:type="spellEnd"/>
      <w:r>
        <w:t xml:space="preserve"> kan man få adgang til data direkte fra forskellige databaser. Det er således ikke bearbejd</w:t>
      </w:r>
      <w:r>
        <w:t>e</w:t>
      </w:r>
      <w:r>
        <w:t xml:space="preserve">de data, som vi kender det fra f.eks. </w:t>
      </w:r>
      <w:proofErr w:type="spellStart"/>
      <w:r>
        <w:t>KredsAna</w:t>
      </w:r>
      <w:proofErr w:type="spellEnd"/>
      <w:r>
        <w:t xml:space="preserve"> og </w:t>
      </w:r>
      <w:proofErr w:type="spellStart"/>
      <w:r>
        <w:t>ProdAna</w:t>
      </w:r>
      <w:proofErr w:type="spellEnd"/>
      <w:r>
        <w:t>. Fordelen ved det er, at man ikke er bundet af et bestemt udvalg af variable. Det vil sige, at det er muligt alene at hente de (få) variable, man skal bruge til den givne analyse, og da det er nemt at koble flere variable på, hvis man opdager et behov for det unde</w:t>
      </w:r>
      <w:r>
        <w:t>r</w:t>
      </w:r>
      <w:r>
        <w:t>vejs i analysen af data, er der ingen problemer i, at man begrænser sig i opstarten af analysen. Det er de</w:t>
      </w:r>
      <w:r>
        <w:t>s</w:t>
      </w:r>
      <w:r>
        <w:t xml:space="preserve">uden muligt at koble data fra flere databaser sammen i </w:t>
      </w:r>
      <w:proofErr w:type="spellStart"/>
      <w:r>
        <w:t>Powerpivot</w:t>
      </w:r>
      <w:proofErr w:type="spellEnd"/>
      <w:r>
        <w:t>. I eksemplet med Business Check Sla</w:t>
      </w:r>
      <w:r>
        <w:t>g</w:t>
      </w:r>
      <w:r>
        <w:t xml:space="preserve">tekalve er det data fra Økonomidatabasen og Kvægdatabasen. Sammenkoblingen kræver, at der er en fælles </w:t>
      </w:r>
      <w:proofErr w:type="spellStart"/>
      <w:r>
        <w:t>ident</w:t>
      </w:r>
      <w:proofErr w:type="spellEnd"/>
      <w:r>
        <w:t>. Det kan f.eks. være cvr-</w:t>
      </w:r>
      <w:proofErr w:type="spellStart"/>
      <w:r>
        <w:t>nr</w:t>
      </w:r>
      <w:proofErr w:type="spellEnd"/>
      <w:r>
        <w:t xml:space="preserve"> eller lign. Endelig er det muligt ud fra de udvalgte variable at bere</w:t>
      </w:r>
      <w:r>
        <w:t>g</w:t>
      </w:r>
      <w:r>
        <w:t xml:space="preserve">ne de ting, man ønsker, og bruge det i analysen på lige vilkår med de oprindelige data. </w:t>
      </w:r>
    </w:p>
    <w:p w14:paraId="4693A014" w14:textId="77777777" w:rsidR="00FB66A0" w:rsidRDefault="00FB66A0" w:rsidP="00FB66A0"/>
    <w:p w14:paraId="2870EB52" w14:textId="77777777" w:rsidR="00FB66A0" w:rsidRDefault="00FB66A0" w:rsidP="00FB66A0">
      <w:r>
        <w:t>Når man har adgang direkte til data, stiller det større krav til analytikerens kendskab til data. I dag måler vi f.eks. på en række parametre for at afgøre, om et regnskab og/eller driftsgrensanalyse er egnet til at indgå i et datasæt. Det skal analytikeren selv være opmærksom på, når han får direkte adgang til data.</w:t>
      </w:r>
    </w:p>
    <w:p w14:paraId="0F006A48" w14:textId="77777777" w:rsidR="00FB66A0" w:rsidRDefault="00FB66A0" w:rsidP="00FB66A0"/>
    <w:p w14:paraId="1DF9F632" w14:textId="7479D6A4" w:rsidR="00FB66A0" w:rsidRDefault="00FB66A0" w:rsidP="00FB66A0">
      <w:r>
        <w:t>En vigtig forudsætning for, at det giver mening at arbejde med Business Check og andet på driftsgrensan</w:t>
      </w:r>
      <w:r>
        <w:t>a</w:t>
      </w:r>
      <w:r>
        <w:t>lyser eller lign. er, at datamodellen bliver placeret på en central server, som alle analytikere har adgang til. Det er nødvendigt, da arbejdet med at udarbejde datamodellen fra gang til gang er for omfattende. Yderm</w:t>
      </w:r>
      <w:r>
        <w:t>e</w:t>
      </w:r>
      <w:r>
        <w:t>re vil hver analytiker udarbejde meget enslydende datamodeller, hvilket også taler for at have én central datamodel</w:t>
      </w:r>
      <w:r w:rsidR="00976EA1">
        <w:t xml:space="preserve">, </w:t>
      </w:r>
      <w:r>
        <w:t>som hver analytiker kan tilpasse til den givne analyses specifikke f</w:t>
      </w:r>
      <w:r w:rsidR="00976EA1">
        <w:t>ormål</w:t>
      </w:r>
      <w:r>
        <w:t>.</w:t>
      </w:r>
    </w:p>
    <w:p w14:paraId="19668BD2" w14:textId="77777777" w:rsidR="00FB66A0" w:rsidRDefault="00FB66A0" w:rsidP="00FB66A0"/>
    <w:p w14:paraId="0E0EBED9" w14:textId="77777777" w:rsidR="00FB66A0" w:rsidRDefault="00FB66A0" w:rsidP="00FB66A0">
      <w:r>
        <w:t xml:space="preserve">Arbejdet med data i </w:t>
      </w:r>
      <w:proofErr w:type="spellStart"/>
      <w:r>
        <w:t>Powerpivot</w:t>
      </w:r>
      <w:proofErr w:type="spellEnd"/>
      <w:r>
        <w:t xml:space="preserve"> har vist sig – i nogen grad – at være intuitivt. Det er en udfordring, at væ</w:t>
      </w:r>
      <w:r>
        <w:t>r</w:t>
      </w:r>
      <w:r>
        <w:t>dierne fra de underliggende tabeller i databasen skal hentes og beregnes vha. DAX. Med få og enkle i</w:t>
      </w:r>
      <w:r>
        <w:t>n</w:t>
      </w:r>
      <w:r>
        <w:t xml:space="preserve">struktioner er det dog forløbet ganske fornuftigt, og ikke mindst </w:t>
      </w:r>
      <w:proofErr w:type="spellStart"/>
      <w:r>
        <w:t>autocompletefunktioner</w:t>
      </w:r>
      <w:proofErr w:type="spellEnd"/>
      <w:r>
        <w:t xml:space="preserve"> på variabelnavne har gjort arbejdet med at kode specifikationen væsentligt mere sikker i forhold til fejlindtastninger. Det gæ</w:t>
      </w:r>
      <w:r>
        <w:t>l</w:t>
      </w:r>
      <w:r>
        <w:t>der især sammenlignet med det tilsvarende arbejde, der løses i OEDB-</w:t>
      </w:r>
      <w:proofErr w:type="spellStart"/>
      <w:r>
        <w:t>Admin</w:t>
      </w:r>
      <w:proofErr w:type="spellEnd"/>
      <w:r>
        <w:t xml:space="preserve">, når specifikationen til </w:t>
      </w:r>
      <w:proofErr w:type="spellStart"/>
      <w:r>
        <w:t>Pr</w:t>
      </w:r>
      <w:r>
        <w:t>o</w:t>
      </w:r>
      <w:r>
        <w:t>dAna</w:t>
      </w:r>
      <w:proofErr w:type="spellEnd"/>
      <w:r>
        <w:t xml:space="preserve"> skal tilpasses.</w:t>
      </w:r>
    </w:p>
    <w:p w14:paraId="66BC5037" w14:textId="77777777" w:rsidR="00FB66A0" w:rsidRDefault="00FB66A0" w:rsidP="00FB66A0"/>
    <w:p w14:paraId="615E2F76" w14:textId="77777777" w:rsidR="00FB66A0" w:rsidRDefault="00FB66A0" w:rsidP="00FB66A0">
      <w:r>
        <w:lastRenderedPageBreak/>
        <w:t xml:space="preserve">Udover indbygget </w:t>
      </w:r>
      <w:proofErr w:type="spellStart"/>
      <w:r>
        <w:t>autocomplete</w:t>
      </w:r>
      <w:proofErr w:type="spellEnd"/>
      <w:r>
        <w:t xml:space="preserve"> er det en stor hjælp i modelleringsfasen, at alle tallene er tilgængelige, og at enhver beregning dermed udføres med det samme. På den vis valideres formlernes indhold ved at se på, om det er rimelige værdier, der kommer ud.</w:t>
      </w:r>
    </w:p>
    <w:p w14:paraId="754FA7C4" w14:textId="77777777" w:rsidR="00FB66A0" w:rsidRDefault="00FB66A0" w:rsidP="00FB66A0"/>
    <w:p w14:paraId="0BE40B9C" w14:textId="54D301D5" w:rsidR="00FB66A0" w:rsidRPr="003D7D89" w:rsidRDefault="008C4763" w:rsidP="003D7D89">
      <w:pPr>
        <w:pStyle w:val="Overskrift2"/>
        <w:rPr>
          <w:rStyle w:val="Strk"/>
          <w:b/>
        </w:rPr>
      </w:pPr>
      <w:bookmarkStart w:id="6" w:name="_Toc376626385"/>
      <w:r>
        <w:rPr>
          <w:rStyle w:val="Strk"/>
          <w:b/>
        </w:rPr>
        <w:t xml:space="preserve">2.2 </w:t>
      </w:r>
      <w:r w:rsidR="00FB66A0" w:rsidRPr="003D7D89">
        <w:rPr>
          <w:rStyle w:val="Strk"/>
          <w:b/>
        </w:rPr>
        <w:t>Tidsserier</w:t>
      </w:r>
      <w:bookmarkEnd w:id="6"/>
    </w:p>
    <w:p w14:paraId="469E0775" w14:textId="38B6B602" w:rsidR="00FB66A0" w:rsidRDefault="00FB66A0" w:rsidP="00FB66A0">
      <w:r>
        <w:t xml:space="preserve">Det er også undersøgt, om vi kan anvende </w:t>
      </w:r>
      <w:proofErr w:type="spellStart"/>
      <w:r>
        <w:t>Powerpivot</w:t>
      </w:r>
      <w:proofErr w:type="spellEnd"/>
      <w:r>
        <w:t xml:space="preserve"> til at analysere paneldata. I regi af </w:t>
      </w:r>
      <w:r w:rsidR="00976EA1">
        <w:t>Ø</w:t>
      </w:r>
      <w:r>
        <w:t>konomidatab</w:t>
      </w:r>
      <w:r>
        <w:t>a</w:t>
      </w:r>
      <w:r>
        <w:t xml:space="preserve">sen betyder det, at vi kan udtrække regnskaber for de samme </w:t>
      </w:r>
      <w:r w:rsidR="00976EA1">
        <w:t>ejendomme over længere tid end to</w:t>
      </w:r>
      <w:r>
        <w:t xml:space="preserve"> år. Per</w:t>
      </w:r>
      <w:r>
        <w:t>i</w:t>
      </w:r>
      <w:r>
        <w:t xml:space="preserve">oden på </w:t>
      </w:r>
      <w:r w:rsidR="00976EA1">
        <w:t>to</w:t>
      </w:r>
      <w:r>
        <w:t xml:space="preserve"> år er en begrænsning i vores nuværende udtræksværktøjer – </w:t>
      </w:r>
      <w:proofErr w:type="spellStart"/>
      <w:r>
        <w:t>KredsAna</w:t>
      </w:r>
      <w:proofErr w:type="spellEnd"/>
      <w:r>
        <w:t xml:space="preserve"> og </w:t>
      </w:r>
      <w:proofErr w:type="spellStart"/>
      <w:r>
        <w:t>ProdAna</w:t>
      </w:r>
      <w:proofErr w:type="spellEnd"/>
      <w:r>
        <w:t>.</w:t>
      </w:r>
    </w:p>
    <w:p w14:paraId="3790FEA7" w14:textId="77777777" w:rsidR="00FB66A0" w:rsidRDefault="00FB66A0" w:rsidP="00FB66A0"/>
    <w:p w14:paraId="50861CC4" w14:textId="77777777" w:rsidR="00FB66A0" w:rsidRPr="0037154E" w:rsidRDefault="00FB66A0" w:rsidP="00FB66A0">
      <w:pPr>
        <w:rPr>
          <w:rStyle w:val="Strk"/>
          <w:b w:val="0"/>
          <w:bCs w:val="0"/>
        </w:rPr>
      </w:pPr>
      <w:r>
        <w:t xml:space="preserve">Selv om der indtil videre kun er anvendt kort tid på at undersøge mulighederne for at trække data over tid ud med </w:t>
      </w:r>
      <w:proofErr w:type="spellStart"/>
      <w:r>
        <w:t>Powerpivot</w:t>
      </w:r>
      <w:proofErr w:type="spellEnd"/>
      <w:r>
        <w:t xml:space="preserve">, vurderer vi, at der er et potentiale i at lave denne type analyser via </w:t>
      </w:r>
      <w:proofErr w:type="spellStart"/>
      <w:r>
        <w:t>Powerpivot</w:t>
      </w:r>
      <w:proofErr w:type="spellEnd"/>
      <w:r>
        <w:t xml:space="preserve">. Det kræver dog formentligt, at man i forbindelse med opbygning af datamodellen er meget omhyggelig med ikke at vælge for mange variable ud. Med den gode mulighed, der er for at opdatere modellen med nye variable undervejs i analysearbejdet, er det ikke et problem.  </w:t>
      </w:r>
    </w:p>
    <w:p w14:paraId="440A6BB6" w14:textId="77777777" w:rsidR="00FB66A0" w:rsidRPr="0037154E" w:rsidRDefault="00FB66A0" w:rsidP="00FB66A0">
      <w:pPr>
        <w:rPr>
          <w:rStyle w:val="Strk"/>
        </w:rPr>
      </w:pPr>
    </w:p>
    <w:p w14:paraId="5ED2FD28" w14:textId="13828B28" w:rsidR="00FB66A0" w:rsidRPr="003D7D89" w:rsidRDefault="008C4763" w:rsidP="003D7D89">
      <w:pPr>
        <w:pStyle w:val="Overskrift2"/>
        <w:rPr>
          <w:rStyle w:val="Strk"/>
          <w:b/>
        </w:rPr>
      </w:pPr>
      <w:bookmarkStart w:id="7" w:name="_Toc376626386"/>
      <w:r>
        <w:rPr>
          <w:rStyle w:val="Strk"/>
          <w:b/>
        </w:rPr>
        <w:t xml:space="preserve">2.3 </w:t>
      </w:r>
      <w:proofErr w:type="spellStart"/>
      <w:r w:rsidR="00FB66A0" w:rsidRPr="003D7D89">
        <w:rPr>
          <w:rStyle w:val="Strk"/>
          <w:b/>
        </w:rPr>
        <w:t>Powerview</w:t>
      </w:r>
      <w:bookmarkEnd w:id="7"/>
      <w:proofErr w:type="spellEnd"/>
    </w:p>
    <w:p w14:paraId="5F46D1C7" w14:textId="77777777" w:rsidR="00FB66A0" w:rsidRDefault="00FB66A0" w:rsidP="00FB66A0">
      <w:r>
        <w:t xml:space="preserve">Man kan få stor nytte af </w:t>
      </w:r>
      <w:proofErr w:type="spellStart"/>
      <w:r>
        <w:t>Powerview</w:t>
      </w:r>
      <w:proofErr w:type="spellEnd"/>
      <w:r>
        <w:t xml:space="preserve"> undervejs i modelleringsfasen. </w:t>
      </w:r>
      <w:proofErr w:type="spellStart"/>
      <w:r>
        <w:t>Powerview</w:t>
      </w:r>
      <w:proofErr w:type="spellEnd"/>
      <w:r>
        <w:t xml:space="preserve"> er en anden udvidelsespa</w:t>
      </w:r>
      <w:r>
        <w:t>k</w:t>
      </w:r>
      <w:r>
        <w:t xml:space="preserve">ke til Excel. Ved hjælp af </w:t>
      </w:r>
      <w:proofErr w:type="spellStart"/>
      <w:r>
        <w:t>Powerview</w:t>
      </w:r>
      <w:proofErr w:type="spellEnd"/>
      <w:r>
        <w:t xml:space="preserve"> kan der nemt oprettes grafiske visninger i flere typer, som tilpasser sig de filtre og variable, som udvælges til visning. Det gør det muligt for analytikeren at danne sig et hurtigt overblik over data uden at skulle trække samtlige variable ud i en given sortering. Det forbedrer muligheden for at fordybe sig i den egentlige analyse, inden data bliver stillet op til præsentation.</w:t>
      </w:r>
    </w:p>
    <w:p w14:paraId="3AEAAEDD" w14:textId="77777777" w:rsidR="00FB66A0" w:rsidRDefault="00FB66A0" w:rsidP="00FB66A0"/>
    <w:p w14:paraId="58431985" w14:textId="275D204F" w:rsidR="00FB66A0" w:rsidRPr="003D7D89" w:rsidRDefault="008C4763" w:rsidP="003D7D89">
      <w:pPr>
        <w:pStyle w:val="Overskrift2"/>
        <w:rPr>
          <w:rStyle w:val="Strk"/>
          <w:b/>
        </w:rPr>
      </w:pPr>
      <w:bookmarkStart w:id="8" w:name="_Toc376626387"/>
      <w:r>
        <w:rPr>
          <w:rStyle w:val="Strk"/>
          <w:b/>
        </w:rPr>
        <w:t xml:space="preserve">2.4 </w:t>
      </w:r>
      <w:r w:rsidR="00FB66A0" w:rsidRPr="003D7D89">
        <w:rPr>
          <w:rStyle w:val="Strk"/>
          <w:b/>
        </w:rPr>
        <w:t>Fra analyse til præsentation</w:t>
      </w:r>
      <w:bookmarkEnd w:id="8"/>
    </w:p>
    <w:p w14:paraId="2136D6DD" w14:textId="77777777" w:rsidR="00FB66A0" w:rsidRDefault="00FB66A0" w:rsidP="00FB66A0">
      <w:proofErr w:type="spellStart"/>
      <w:r>
        <w:t>Powerpivot</w:t>
      </w:r>
      <w:proofErr w:type="spellEnd"/>
      <w:r>
        <w:t xml:space="preserve"> sørger for at samle data og gør brug af relationer mellem de enkelte tabeller. Dette sker i ”a</w:t>
      </w:r>
      <w:r>
        <w:t>d</w:t>
      </w:r>
      <w:r>
        <w:t>ministrér-billedet”, mens data som udgangspunkt bliver præsenteret i noget, der til forveksling ligner en almindelig pivottabel. Dermed følger udfordringen i, at så længe data er ”levende”, dvs. så længe, der er en forbindelse ned til databasen, og man dermed har mulighed for at ændre i såvel variable som filtre og sort</w:t>
      </w:r>
      <w:r>
        <w:t>e</w:t>
      </w:r>
      <w:r>
        <w:t>ringer, er det ikke umiddelbart muligt at lave en præsentation af hele tabellen på den vis, som det sker i hæftet Business Check Slagtekalve. Tabellerne fra Business Check Slagtekalve er lavet i almindeligt Excel-format med de formateringsmuligheder, der følger med der.</w:t>
      </w:r>
    </w:p>
    <w:p w14:paraId="4FDDA411" w14:textId="77777777" w:rsidR="00FB66A0" w:rsidRDefault="00FB66A0" w:rsidP="00FB66A0"/>
    <w:p w14:paraId="04EBFA78" w14:textId="77777777" w:rsidR="00FB66A0" w:rsidRDefault="00FB66A0" w:rsidP="00FB66A0">
      <w:r>
        <w:t>Såfremt man ønsker at lave sådanne præsentationer, er det vores opfattelse, at det skal ske ved, at man kopierer værdierne fra pivottabellen til et ark, hvor man efterfølgende kan lave en egentlig præsentation.</w:t>
      </w:r>
      <w:r w:rsidRPr="00DC2F9B">
        <w:t xml:space="preserve"> </w:t>
      </w:r>
      <w:proofErr w:type="spellStart"/>
      <w:r>
        <w:t>Powerpivot</w:t>
      </w:r>
      <w:proofErr w:type="spellEnd"/>
      <w:r>
        <w:t xml:space="preserve"> er således alene et analyseværktøj og ikke et præsentations- eller rapporteringsværktøj.</w:t>
      </w:r>
    </w:p>
    <w:p w14:paraId="6BF47C59" w14:textId="77777777" w:rsidR="00FB66A0" w:rsidRDefault="00FB66A0" w:rsidP="00FB66A0"/>
    <w:p w14:paraId="1D53495C" w14:textId="7F9B8AD4" w:rsidR="00FB66A0" w:rsidRPr="003D7D89" w:rsidRDefault="008C4763" w:rsidP="003D7D89">
      <w:pPr>
        <w:pStyle w:val="Overskrift2"/>
        <w:rPr>
          <w:rStyle w:val="Strk"/>
          <w:b/>
        </w:rPr>
      </w:pPr>
      <w:bookmarkStart w:id="9" w:name="_Toc376626388"/>
      <w:r>
        <w:rPr>
          <w:rStyle w:val="Strk"/>
          <w:b/>
        </w:rPr>
        <w:t xml:space="preserve">2.5 </w:t>
      </w:r>
      <w:r w:rsidR="00FB66A0" w:rsidRPr="003D7D89">
        <w:rPr>
          <w:rStyle w:val="Strk"/>
          <w:b/>
        </w:rPr>
        <w:t>Uddannelsesbehov</w:t>
      </w:r>
      <w:bookmarkEnd w:id="9"/>
    </w:p>
    <w:p w14:paraId="1F321EF9" w14:textId="77777777" w:rsidR="00FB66A0" w:rsidRDefault="00FB66A0" w:rsidP="00FB66A0">
      <w:r>
        <w:t xml:space="preserve">For at vi kan udnytte det fulde potentiale i </w:t>
      </w:r>
      <w:proofErr w:type="spellStart"/>
      <w:r>
        <w:t>Powerpivot</w:t>
      </w:r>
      <w:proofErr w:type="spellEnd"/>
      <w:r>
        <w:t xml:space="preserve">, </w:t>
      </w:r>
      <w:proofErr w:type="spellStart"/>
      <w:r>
        <w:t>Powerview</w:t>
      </w:r>
      <w:proofErr w:type="spellEnd"/>
      <w:r>
        <w:t xml:space="preserve"> osv. er det nødvendigt, at de analytikere, der skal arbejde med værktøjerne, kommer på kursus i det. Det skal gerne være kurser, hvor der er muli</w:t>
      </w:r>
      <w:r>
        <w:t>g</w:t>
      </w:r>
      <w:r>
        <w:t xml:space="preserve">hed for at arbejde med egne data undervejs. </w:t>
      </w:r>
    </w:p>
    <w:p w14:paraId="60DAF40C" w14:textId="77777777" w:rsidR="00FB66A0" w:rsidRDefault="00FB66A0" w:rsidP="00FB66A0"/>
    <w:p w14:paraId="4AD15609" w14:textId="77777777" w:rsidR="00FB66A0" w:rsidRDefault="00FB66A0" w:rsidP="00FB66A0">
      <w:r>
        <w:t xml:space="preserve">Derudover skal vi være opmærksomme på, at </w:t>
      </w:r>
      <w:proofErr w:type="spellStart"/>
      <w:r>
        <w:t>Powerpivot</w:t>
      </w:r>
      <w:proofErr w:type="spellEnd"/>
      <w:r>
        <w:t xml:space="preserve"> stiller andre (og formentlig større) krav til os som analytikere, hvilket betyder, at det ikke er nok med værktøjskendskab, men at vores tilgang til analyser også skal ændres. Herunder ligger også de kvalitetsparametre, som i dag er trukket ned over vores u</w:t>
      </w:r>
      <w:r>
        <w:t>d</w:t>
      </w:r>
      <w:r>
        <w:t xml:space="preserve">træksprogrammer, men som vi i f.eks. </w:t>
      </w:r>
      <w:proofErr w:type="spellStart"/>
      <w:r>
        <w:t>Powerpivot</w:t>
      </w:r>
      <w:proofErr w:type="spellEnd"/>
      <w:r>
        <w:t xml:space="preserve"> selv skal have styr på. I de nuværende udtræksløsninger er der også ”basismodeller” som genbruges fra gang til gang, og dermed sørger for at medtage kriterier for kvalitetskontrol. Disse kriterier kan som sådan sagtens blive genbrugt i arbejdet med </w:t>
      </w:r>
      <w:proofErr w:type="spellStart"/>
      <w:r>
        <w:t>Powerpivot</w:t>
      </w:r>
      <w:proofErr w:type="spellEnd"/>
      <w:r>
        <w:t>. Den ris</w:t>
      </w:r>
      <w:r>
        <w:t>i</w:t>
      </w:r>
      <w:r>
        <w:t>ko, der beskrives ovenfor, er, at analytikeren slet og ret glemmer at medtage disse kriterier.</w:t>
      </w:r>
    </w:p>
    <w:p w14:paraId="5BDE83C4" w14:textId="77777777" w:rsidR="00FB66A0" w:rsidRDefault="00FB66A0" w:rsidP="00FB66A0"/>
    <w:p w14:paraId="0271D0A5" w14:textId="029B2E90" w:rsidR="00FB66A0" w:rsidRDefault="00FB66A0" w:rsidP="00FB66A0">
      <w:r>
        <w:t xml:space="preserve">Arbejdet med dataanalyse i </w:t>
      </w:r>
      <w:proofErr w:type="spellStart"/>
      <w:r>
        <w:t>Powerpivot</w:t>
      </w:r>
      <w:proofErr w:type="spellEnd"/>
      <w:r>
        <w:t xml:space="preserve"> betyder, at analytikeren får ”levende” data i hånden. Dette giver muligheden for at arbejde i modellen, mens den bliver til. Dette er markant anderledes end udtræk med </w:t>
      </w:r>
      <w:proofErr w:type="spellStart"/>
      <w:r>
        <w:t>KredsAna</w:t>
      </w:r>
      <w:proofErr w:type="spellEnd"/>
      <w:r>
        <w:t xml:space="preserve">, hvor </w:t>
      </w:r>
      <w:proofErr w:type="spellStart"/>
      <w:r>
        <w:t>KredsAna</w:t>
      </w:r>
      <w:proofErr w:type="spellEnd"/>
      <w:r>
        <w:t xml:space="preserve"> på sin vis også er en rapportgenerator. Analyse-tiden i arbejdet med </w:t>
      </w:r>
      <w:proofErr w:type="spellStart"/>
      <w:r>
        <w:t>KredsAna</w:t>
      </w:r>
      <w:proofErr w:type="spellEnd"/>
      <w:r>
        <w:t xml:space="preserve"> foregår i grove træk i den tid, man bruger på at vælge kriterier, gruppering og sortering, hvorefter data kommer ud og bliver statisk</w:t>
      </w:r>
      <w:r w:rsidR="001F58D2">
        <w:t>e</w:t>
      </w:r>
      <w:r>
        <w:t xml:space="preserve">. </w:t>
      </w:r>
    </w:p>
    <w:p w14:paraId="635E06A2" w14:textId="77777777" w:rsidR="00FB66A0" w:rsidRDefault="00FB66A0" w:rsidP="00FB66A0"/>
    <w:p w14:paraId="293153A4" w14:textId="4D67F000" w:rsidR="00FB66A0" w:rsidRPr="00DA72EB" w:rsidRDefault="008C4763" w:rsidP="003D7D89">
      <w:pPr>
        <w:pStyle w:val="Overskrift2"/>
      </w:pPr>
      <w:bookmarkStart w:id="10" w:name="_Toc376626389"/>
      <w:r>
        <w:t xml:space="preserve">2.6 </w:t>
      </w:r>
      <w:r w:rsidR="00FB66A0" w:rsidRPr="00DA72EB">
        <w:t>Før vi kan komme i gang</w:t>
      </w:r>
      <w:bookmarkEnd w:id="10"/>
    </w:p>
    <w:p w14:paraId="64627C70" w14:textId="3FDE39B1" w:rsidR="00FB66A0" w:rsidRDefault="00FB66A0" w:rsidP="00FB66A0">
      <w:r>
        <w:t xml:space="preserve">Noget, der kan gøre analysearbejdet mere enkelt, er, at man som analytiker får adgang til beregnede felter, der følger den kendte navngivning (opsætning) fra et </w:t>
      </w:r>
      <w:proofErr w:type="spellStart"/>
      <w:r>
        <w:t>KredsAna</w:t>
      </w:r>
      <w:proofErr w:type="spellEnd"/>
      <w:r>
        <w:t xml:space="preserve">-udtræk – dvs. en opstilling med linjer, der stort set svarer til et landbrugsregnskab. Det gør det muligt hurtigt og overskueligt at </w:t>
      </w:r>
      <w:proofErr w:type="spellStart"/>
      <w:r>
        <w:t>tilvælge</w:t>
      </w:r>
      <w:proofErr w:type="spellEnd"/>
      <w:r>
        <w:t xml:space="preserve"> de linjer (fe</w:t>
      </w:r>
      <w:r>
        <w:t>l</w:t>
      </w:r>
      <w:r>
        <w:t xml:space="preserve">ter/søjler), som man i første omgang interesserer sig for, og hurtigt </w:t>
      </w:r>
      <w:proofErr w:type="gramStart"/>
      <w:r>
        <w:t>gøre</w:t>
      </w:r>
      <w:proofErr w:type="gramEnd"/>
      <w:r>
        <w:t xml:space="preserve"> data levende vha. </w:t>
      </w:r>
      <w:proofErr w:type="spellStart"/>
      <w:r>
        <w:t>Powerview</w:t>
      </w:r>
      <w:proofErr w:type="spellEnd"/>
      <w:r>
        <w:t>. Det kan eksempelvis være en sammenhæng mellem udsæd, gødning og bruttoudbytteplanteavl, hvor mode</w:t>
      </w:r>
      <w:r>
        <w:t>l</w:t>
      </w:r>
      <w:r>
        <w:t>udvidelsen består af at inddrage data fra Dansk Markdatabase vedr. markstørrelse eller form. Som data findes i dag, er man som analytiker hensat til at bygge modellen fra bunden, d</w:t>
      </w:r>
      <w:r w:rsidR="001F58D2">
        <w:t>vs. fra de referencenumre, som Ø</w:t>
      </w:r>
      <w:r>
        <w:t>konomidatabasen er baseret på. Det betyder, at man starter med ref.nr. 000100 (korn) og fortsætter med 000230 udsæd, alt imens man vælger at undlade 000250 korn, da det er en omkostningspost til fode</w:t>
      </w:r>
      <w:r>
        <w:t>r</w:t>
      </w:r>
      <w:r>
        <w:t>korn, og samtidig undlader 021000 mfl., som er andre referencenumre, der indeholder oplysninger om u</w:t>
      </w:r>
      <w:r>
        <w:t>d</w:t>
      </w:r>
      <w:r>
        <w:t>sæd.</w:t>
      </w:r>
    </w:p>
    <w:p w14:paraId="314CC7EE" w14:textId="77777777" w:rsidR="00FB66A0" w:rsidRDefault="00FB66A0" w:rsidP="00FB66A0"/>
    <w:p w14:paraId="699EB6DF" w14:textId="77777777" w:rsidR="00FB66A0" w:rsidRDefault="00FB66A0" w:rsidP="00FB66A0">
      <w:r>
        <w:t xml:space="preserve">Det forventes, at en sådan opbygning af ”basislinjer” til fælles brug kan blive en forholdsvis stor opgave, såfremt den nuværende </w:t>
      </w:r>
      <w:proofErr w:type="spellStart"/>
      <w:r>
        <w:t>KredsAna</w:t>
      </w:r>
      <w:proofErr w:type="spellEnd"/>
      <w:r>
        <w:t>-specifikation ikke kan udlæses/genbruges til formålet.</w:t>
      </w:r>
    </w:p>
    <w:p w14:paraId="79A43EA4" w14:textId="4FB84370" w:rsidR="005315AA" w:rsidRDefault="005315AA" w:rsidP="000F06BD"/>
    <w:p w14:paraId="2D7362A4" w14:textId="58623259" w:rsidR="000F06BD" w:rsidRDefault="00877C25" w:rsidP="000F06BD">
      <w:pPr>
        <w:pStyle w:val="Overskrift2"/>
      </w:pPr>
      <w:bookmarkStart w:id="11" w:name="_Toc376626390"/>
      <w:bookmarkStart w:id="12" w:name="_GoBack"/>
      <w:bookmarkEnd w:id="12"/>
      <w:r>
        <w:t>3</w:t>
      </w:r>
      <w:r w:rsidR="000F06BD">
        <w:t xml:space="preserve">. </w:t>
      </w:r>
      <w:r w:rsidR="005315AA">
        <w:t>Brugsfasen</w:t>
      </w:r>
      <w:bookmarkEnd w:id="11"/>
    </w:p>
    <w:p w14:paraId="6198C329" w14:textId="7AE2661D" w:rsidR="004E3590" w:rsidRDefault="009C377A" w:rsidP="00B01B3D">
      <w:r>
        <w:t xml:space="preserve">I </w:t>
      </w:r>
      <w:proofErr w:type="spellStart"/>
      <w:r w:rsidR="00512F7C">
        <w:t>SelfServiceBI</w:t>
      </w:r>
      <w:proofErr w:type="spellEnd"/>
      <w:r>
        <w:t xml:space="preserve"> projektet er vi ikke nået til en reel brugsfase af de opbyggede modeller, fordi al den afsatte tid er gået til klargøring af </w:t>
      </w:r>
      <w:proofErr w:type="spellStart"/>
      <w:r>
        <w:t>datawarehouse</w:t>
      </w:r>
      <w:proofErr w:type="spellEnd"/>
      <w:r>
        <w:t xml:space="preserve"> og udvikling af modeller i Excel. </w:t>
      </w:r>
    </w:p>
    <w:p w14:paraId="6D7C997F" w14:textId="77777777" w:rsidR="009C377A" w:rsidRDefault="009C377A" w:rsidP="00B01B3D"/>
    <w:p w14:paraId="3D4A18BF" w14:textId="5F845065" w:rsidR="00E26B44" w:rsidRDefault="0041771E" w:rsidP="00B01B3D">
      <w:r>
        <w:t xml:space="preserve">Som nævnt i indledning har </w:t>
      </w:r>
      <w:r w:rsidR="009C377A">
        <w:t xml:space="preserve">økonomiteamet i VFL-IT </w:t>
      </w:r>
      <w:r>
        <w:t xml:space="preserve">anvendt </w:t>
      </w:r>
      <w:proofErr w:type="spellStart"/>
      <w:r w:rsidR="00512F7C">
        <w:t>SelfServiceBI</w:t>
      </w:r>
      <w:proofErr w:type="spellEnd"/>
      <w:r w:rsidR="009C377A">
        <w:t xml:space="preserve"> i foråret 2013 til at holde ø</w:t>
      </w:r>
      <w:r w:rsidR="001F58D2">
        <w:t>je med den daglige udvikling i Ø</w:t>
      </w:r>
      <w:r w:rsidR="009C377A">
        <w:t xml:space="preserve">konomidatabasen på </w:t>
      </w:r>
      <w:proofErr w:type="gramStart"/>
      <w:r w:rsidR="009C377A">
        <w:t>en</w:t>
      </w:r>
      <w:proofErr w:type="gramEnd"/>
      <w:r w:rsidR="009C377A">
        <w:t xml:space="preserve"> tv skærm</w:t>
      </w:r>
      <w:r w:rsidR="00E26B44">
        <w:t xml:space="preserve">. Det har været muligt at følge udviklingen i antal overførte ejendomme fra Ø90 til </w:t>
      </w:r>
      <w:r w:rsidR="00512F7C">
        <w:t>Økonomidatabasen</w:t>
      </w:r>
      <w:r w:rsidR="00E26B44">
        <w:t xml:space="preserve"> og at holde øje med fejlraten i de overførsler der er foretaget. Det er oplysninger som tidligere krævede en del arbejde med SQL direkte i </w:t>
      </w:r>
      <w:r w:rsidR="00512F7C">
        <w:t>Økonomidatab</w:t>
      </w:r>
      <w:r w:rsidR="00512F7C">
        <w:t>a</w:t>
      </w:r>
      <w:r w:rsidR="00512F7C">
        <w:t>sen</w:t>
      </w:r>
      <w:r w:rsidR="00E26B44">
        <w:t>, mens det nu sker helt af sig selv hver gang modellen opdateres med nye data fra produktion.</w:t>
      </w:r>
    </w:p>
    <w:p w14:paraId="5BF5D042" w14:textId="77777777" w:rsidR="00E26B44" w:rsidRDefault="00E26B44" w:rsidP="00B01B3D"/>
    <w:p w14:paraId="1177DD89" w14:textId="62F55F3B" w:rsidR="009C377A" w:rsidRDefault="00E26B44" w:rsidP="00B01B3D">
      <w:r>
        <w:t xml:space="preserve">Potentialet i </w:t>
      </w:r>
      <w:proofErr w:type="spellStart"/>
      <w:r w:rsidR="006847E2">
        <w:t>SelfServiceBI</w:t>
      </w:r>
      <w:proofErr w:type="spellEnd"/>
      <w:r>
        <w:t xml:space="preserve"> </w:t>
      </w:r>
      <w:r w:rsidR="00102225">
        <w:t xml:space="preserve">må kunne </w:t>
      </w:r>
      <w:r>
        <w:t xml:space="preserve">bruges i mange sammenhænge. Eksempelvis </w:t>
      </w:r>
      <w:r w:rsidR="00102225">
        <w:t xml:space="preserve">kan det udnyttes til </w:t>
      </w:r>
      <w:r>
        <w:t xml:space="preserve">et </w:t>
      </w:r>
      <w:proofErr w:type="spellStart"/>
      <w:r>
        <w:t>dashboard</w:t>
      </w:r>
      <w:proofErr w:type="spellEnd"/>
      <w:r>
        <w:t>, der vis</w:t>
      </w:r>
      <w:r w:rsidR="00102225">
        <w:t>er</w:t>
      </w:r>
      <w:r>
        <w:t xml:space="preserve"> det økonomiske resultat</w:t>
      </w:r>
      <w:r w:rsidR="00102225">
        <w:t xml:space="preserve"> for forskellige driftstyper</w:t>
      </w:r>
      <w:r>
        <w:t xml:space="preserve"> </w:t>
      </w:r>
      <w:r w:rsidR="00102225">
        <w:t>efterhånden som regnskaberne bl</w:t>
      </w:r>
      <w:r w:rsidR="00102225">
        <w:t>i</w:t>
      </w:r>
      <w:r w:rsidR="00102225">
        <w:t xml:space="preserve">ver overført til </w:t>
      </w:r>
      <w:r w:rsidR="00512F7C">
        <w:t>Økonomidatabasen</w:t>
      </w:r>
      <w:r w:rsidR="00102225">
        <w:t>, eller til regional analyse og visning af resultater og tendenser præsent</w:t>
      </w:r>
      <w:r w:rsidR="00102225">
        <w:t>e</w:t>
      </w:r>
      <w:r w:rsidR="00102225">
        <w:t xml:space="preserve">ret på et landkort. </w:t>
      </w:r>
      <w:r>
        <w:t xml:space="preserve">  </w:t>
      </w:r>
    </w:p>
    <w:p w14:paraId="777E8DAE" w14:textId="0B6D0215" w:rsidR="005315AA" w:rsidRDefault="005315AA" w:rsidP="00B01B3D"/>
    <w:p w14:paraId="288D1DFE" w14:textId="77777777" w:rsidR="005B5DC6" w:rsidRPr="005B5DC6" w:rsidRDefault="005B5DC6" w:rsidP="005B5DC6"/>
    <w:sectPr w:rsidR="005B5DC6" w:rsidRPr="005B5DC6" w:rsidSect="00332A56">
      <w:headerReference w:type="default" r:id="rId13"/>
      <w:footerReference w:type="default" r:id="rId14"/>
      <w:headerReference w:type="first" r:id="rId15"/>
      <w:footerReference w:type="first" r:id="rId16"/>
      <w:pgSz w:w="11906" w:h="16838" w:code="9"/>
      <w:pgMar w:top="2155" w:right="851" w:bottom="1389" w:left="153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1446" w14:textId="77777777" w:rsidR="00FE418E" w:rsidRDefault="00FE418E" w:rsidP="004C54E4">
      <w:pPr>
        <w:spacing w:line="240" w:lineRule="auto"/>
      </w:pPr>
      <w:r>
        <w:separator/>
      </w:r>
    </w:p>
  </w:endnote>
  <w:endnote w:type="continuationSeparator" w:id="0">
    <w:p w14:paraId="3D3602A9" w14:textId="77777777" w:rsidR="00FE418E" w:rsidRDefault="00FE418E" w:rsidP="004C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4" w14:textId="77777777" w:rsidR="00B3518C" w:rsidRPr="00A22AE7" w:rsidRDefault="00B3518C" w:rsidP="00A22AE7">
    <w:pPr>
      <w:pStyle w:val="Sidefod"/>
      <w:tabs>
        <w:tab w:val="clear" w:pos="4819"/>
        <w:tab w:val="clear" w:pos="9638"/>
      </w:tabs>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6" w14:textId="77777777" w:rsidR="00B3518C" w:rsidRPr="00BC5F20" w:rsidRDefault="00B3518C" w:rsidP="00A5345C">
    <w:pPr>
      <w:pStyle w:val="Sidefod"/>
      <w:tabs>
        <w:tab w:val="clear" w:pos="4819"/>
        <w:tab w:val="clear" w:pos="9638"/>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1823" w14:textId="77777777" w:rsidR="00FE418E" w:rsidRDefault="00FE418E" w:rsidP="004C54E4">
      <w:pPr>
        <w:spacing w:line="240" w:lineRule="auto"/>
      </w:pPr>
      <w:r>
        <w:separator/>
      </w:r>
    </w:p>
  </w:footnote>
  <w:footnote w:type="continuationSeparator" w:id="0">
    <w:p w14:paraId="027A1B4B" w14:textId="77777777" w:rsidR="00FE418E" w:rsidRDefault="00FE418E" w:rsidP="004C5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3" w14:textId="77777777" w:rsidR="00B3518C" w:rsidRDefault="005B5DC6" w:rsidP="0020491D">
    <w:pPr>
      <w:pStyle w:val="Sidehoved"/>
      <w:tabs>
        <w:tab w:val="clear" w:pos="4819"/>
        <w:tab w:val="clear" w:pos="9638"/>
      </w:tabs>
    </w:pPr>
    <w:r>
      <w:rPr>
        <w:noProof/>
      </w:rPr>
      <mc:AlternateContent>
        <mc:Choice Requires="wps">
          <w:drawing>
            <wp:anchor distT="0" distB="0" distL="114300" distR="114300" simplePos="0" relativeHeight="251678720" behindDoc="0" locked="1" layoutInCell="1" allowOverlap="1" wp14:anchorId="288D1E07" wp14:editId="288D1E08">
              <wp:simplePos x="0" y="0"/>
              <wp:positionH relativeFrom="page">
                <wp:posOffset>6210935</wp:posOffset>
              </wp:positionH>
              <wp:positionV relativeFrom="page">
                <wp:posOffset>10117455</wp:posOffset>
              </wp:positionV>
              <wp:extent cx="756285" cy="179705"/>
              <wp:effectExtent l="635" t="1905"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1E0D" w14:textId="77777777" w:rsidR="00B3518C" w:rsidRPr="00387B78" w:rsidRDefault="00B3518C" w:rsidP="0031381B">
                          <w:pPr>
                            <w:jc w:val="right"/>
                            <w:textboxTightWrap w:val="allLines"/>
                            <w:rPr>
                              <w:rFonts w:cs="Arial"/>
                            </w:rPr>
                          </w:pPr>
                          <w:r w:rsidRPr="00387B78">
                            <w:rPr>
                              <w:rFonts w:cs="Arial"/>
                            </w:rPr>
                            <w:fldChar w:fldCharType="begin"/>
                          </w:r>
                          <w:r w:rsidRPr="00387B78">
                            <w:rPr>
                              <w:rFonts w:cs="Arial"/>
                            </w:rPr>
                            <w:instrText xml:space="preserve"> PAGE  \* MERGEFORMAT </w:instrText>
                          </w:r>
                          <w:r w:rsidRPr="00387B78">
                            <w:rPr>
                              <w:rFonts w:cs="Arial"/>
                            </w:rPr>
                            <w:fldChar w:fldCharType="separate"/>
                          </w:r>
                          <w:r w:rsidR="000C489A">
                            <w:rPr>
                              <w:rFonts w:cs="Arial"/>
                              <w:noProof/>
                            </w:rPr>
                            <w:t>2</w:t>
                          </w:r>
                          <w:r w:rsidRPr="00387B78">
                            <w:rPr>
                              <w:rFonts w:cs="Arial"/>
                            </w:rPr>
                            <w:fldChar w:fldCharType="end"/>
                          </w:r>
                          <w:r>
                            <w:rPr>
                              <w:rFonts w:cs="Arial"/>
                            </w:rPr>
                            <w:t xml:space="preserve"> / </w:t>
                          </w:r>
                          <w:fldSimple w:instr=" NUMPAGES  \* Arabic  \* MERGEFORMAT ">
                            <w:r w:rsidR="000C489A">
                              <w:rPr>
                                <w:noProof/>
                              </w:rPr>
                              <w:t>7</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9.05pt;margin-top:796.65pt;width:59.55pt;height:1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YHeAIAAPYEAAAOAAAAZHJzL2Uyb0RvYy54bWysVNuO2yAQfa/Uf0C8Z21HzsVWnNVutqkq&#10;bdtVt/0AAjhGxUCBxNmu+u8dcJxN2j5UVf2ABxgOZ2bOsLg+tBLtuXVCqwpnVylGXFHNhNpW+Mvn&#10;9WiOkfNEMSK14hV+4g5fL1+/WnSm5GPdaMm4RQCiXNmZCjfemzJJHG14S9yVNlzBZq1tSzxM7TZh&#10;lnSA3spknKbTpNOWGaspdw5W7/pNvIz4dc2p/1jXjnskKwzcfBxtHDdhTJYLUm4tMY2gRxrkH1i0&#10;RCi49AR1RzxBOyt+g2oFtdrp2l9R3Sa6rgXlMQaIJkt/ieaxIYbHWCA5zpzS5P4fLP2wf7BIMKgd&#10;Roq0UKJPkDSitpKjrAj56Ywrwe3RPNgQoTP3mn51SOlVA278xlrdNZwwYJUF/+TiQJg4OIo23XvN&#10;AJ7svI6pOtS2DYCQBHSIFXk6VYQfPKKwOJtMx/MJRhS2slkxSyfxBlIOh411/i3XLQpGhS1wj+Bk&#10;f+98IEPKwSWS11KwtZAyTux2s5IW7QmIYx2/I7o7d5MqOCsdjvWI/QpwhDvCXmAbi/1cZOM8vR0X&#10;o/V0Phvl63wyAtLzUZoVt8U0zYv8bv0jEMzyshGMcXUvFB+El+V/V9hjC/SSidJDXYWLyXgSY79g&#10;786DTOP3pyBb4aEPpWgrPD85kTLU9Y1iEDYpPRGyt5NL+jHLkIPhH7MSVRAK3wvIHzYHQAlq2Gj2&#10;BHqwGuoFLQmPBxiNtt8x6qARK+y+7YjlGMl3CjQVunYw7GBsBoMoCkcr7DHqzZXvu3tnrNg2gJzF&#10;nCh9A7qrRdTEC4ujWqG5IvnjQxC693wevV6eq+VPAAAA//8DAFBLAwQUAAYACAAAACEAX4EHfOEA&#10;AAAOAQAADwAAAGRycy9kb3ducmV2LnhtbEyPy07DMBBF90j8gzVI7KiTVKRNGqdCPNQ1AdStGw9x&#10;wI8odtrA1zNdld2M7tGdM9V2toYdcQy9dwLSRQIMXetV7zoB728vd2tgIUqnpPEOBfxggG19fVXJ&#10;UvmTe8VjEztGJS6UUoCOcSg5D61GK8PCD+go+/SjlZHWseNqlCcqt4ZnSZJzK3tHF7Qc8FFj+91M&#10;VsAufXoevvhvI3cm4vSh59bsZyFub+aHDbCIc7zAcNYndajJ6eAnpwIzAorVOiWUgvtiuQR2RpJi&#10;lQE70JRnaQ68rvj/N+o/AAAA//8DAFBLAQItABQABgAIAAAAIQC2gziS/gAAAOEBAAATAAAAAAAA&#10;AAAAAAAAAAAAAABbQ29udGVudF9UeXBlc10ueG1sUEsBAi0AFAAGAAgAAAAhADj9If/WAAAAlAEA&#10;AAsAAAAAAAAAAAAAAAAALwEAAF9yZWxzLy5yZWxzUEsBAi0AFAAGAAgAAAAhAJVjVgd4AgAA9gQA&#10;AA4AAAAAAAAAAAAAAAAALgIAAGRycy9lMm9Eb2MueG1sUEsBAi0AFAAGAAgAAAAhAF+BB3zhAAAA&#10;DgEAAA8AAAAAAAAAAAAAAAAA0gQAAGRycy9kb3ducmV2LnhtbFBLBQYAAAAABAAEAPMAAADgBQAA&#10;AAA=&#10;" stroked="f">
              <v:textbox inset="0,0,0,0">
                <w:txbxContent>
                  <w:p w14:paraId="288D1E0D" w14:textId="77777777" w:rsidR="00B3518C" w:rsidRPr="00387B78" w:rsidRDefault="00B3518C" w:rsidP="0031381B">
                    <w:pPr>
                      <w:jc w:val="right"/>
                      <w:textboxTightWrap w:val="allLines"/>
                      <w:rPr>
                        <w:rFonts w:cs="Arial"/>
                      </w:rPr>
                    </w:pPr>
                    <w:r w:rsidRPr="00387B78">
                      <w:rPr>
                        <w:rFonts w:cs="Arial"/>
                      </w:rPr>
                      <w:fldChar w:fldCharType="begin"/>
                    </w:r>
                    <w:r w:rsidRPr="00387B78">
                      <w:rPr>
                        <w:rFonts w:cs="Arial"/>
                      </w:rPr>
                      <w:instrText xml:space="preserve"> PAGE  \* MERGEFORMAT </w:instrText>
                    </w:r>
                    <w:r w:rsidRPr="00387B78">
                      <w:rPr>
                        <w:rFonts w:cs="Arial"/>
                      </w:rPr>
                      <w:fldChar w:fldCharType="separate"/>
                    </w:r>
                    <w:r w:rsidR="000C489A">
                      <w:rPr>
                        <w:rFonts w:cs="Arial"/>
                        <w:noProof/>
                      </w:rPr>
                      <w:t>2</w:t>
                    </w:r>
                    <w:r w:rsidRPr="00387B78">
                      <w:rPr>
                        <w:rFonts w:cs="Arial"/>
                      </w:rPr>
                      <w:fldChar w:fldCharType="end"/>
                    </w:r>
                    <w:r>
                      <w:rPr>
                        <w:rFonts w:cs="Arial"/>
                      </w:rPr>
                      <w:t xml:space="preserve"> / </w:t>
                    </w:r>
                    <w:fldSimple w:instr=" NUMPAGES  \* Arabic  \* MERGEFORMAT ">
                      <w:r w:rsidR="000C489A">
                        <w:rPr>
                          <w:noProof/>
                        </w:rPr>
                        <w:t>7</w:t>
                      </w:r>
                    </w:fldSimple>
                  </w:p>
                </w:txbxContent>
              </v:textbox>
              <w10:wrap anchorx="page" anchory="page"/>
              <w10:anchorlock/>
            </v:rect>
          </w:pict>
        </mc:Fallback>
      </mc:AlternateContent>
    </w:r>
    <w:r>
      <w:rPr>
        <w:noProof/>
      </w:rPr>
      <w:drawing>
        <wp:anchor distT="0" distB="0" distL="114300" distR="114300" simplePos="0" relativeHeight="251680768" behindDoc="0" locked="1" layoutInCell="1" allowOverlap="1" wp14:anchorId="288D1E09" wp14:editId="288D1E0A">
          <wp:simplePos x="0" y="0"/>
          <wp:positionH relativeFrom="page">
            <wp:posOffset>5184775</wp:posOffset>
          </wp:positionH>
          <wp:positionV relativeFrom="page">
            <wp:posOffset>431800</wp:posOffset>
          </wp:positionV>
          <wp:extent cx="1762125" cy="200025"/>
          <wp:effectExtent l="0" t="0" r="9525" b="9525"/>
          <wp:wrapNone/>
          <wp:docPr id="21" name="Billede 21" descr="vfl_side2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fl_side2_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5" w14:textId="77777777" w:rsidR="00B3518C" w:rsidRPr="009E0CDF" w:rsidRDefault="005B5DC6" w:rsidP="009E0CDF">
    <w:pPr>
      <w:pStyle w:val="Sidehoved"/>
      <w:tabs>
        <w:tab w:val="clear" w:pos="4819"/>
        <w:tab w:val="clear" w:pos="9638"/>
      </w:tabs>
    </w:pPr>
    <w:r>
      <w:rPr>
        <w:noProof/>
      </w:rPr>
      <w:drawing>
        <wp:anchor distT="0" distB="0" distL="114300" distR="114300" simplePos="0" relativeHeight="251683840" behindDoc="1" locked="0" layoutInCell="1" allowOverlap="1" wp14:anchorId="288D1E0B" wp14:editId="288D1E0C">
          <wp:simplePos x="0" y="0"/>
          <wp:positionH relativeFrom="column">
            <wp:posOffset>-71755</wp:posOffset>
          </wp:positionH>
          <wp:positionV relativeFrom="paragraph">
            <wp:posOffset>-3175</wp:posOffset>
          </wp:positionV>
          <wp:extent cx="4610100" cy="571500"/>
          <wp:effectExtent l="0" t="0" r="0" b="0"/>
          <wp:wrapNone/>
          <wp:docPr id="33" name="Billede 33" descr="VFL_DK_Logo_vfl_i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FL_DK_Logo_vfl_i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59E"/>
    <w:multiLevelType w:val="hybridMultilevel"/>
    <w:tmpl w:val="878C6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8C6F77"/>
    <w:multiLevelType w:val="hybridMultilevel"/>
    <w:tmpl w:val="CD48F2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3C42E5"/>
    <w:multiLevelType w:val="hybridMultilevel"/>
    <w:tmpl w:val="25E292BC"/>
    <w:lvl w:ilvl="0" w:tplc="0406000F">
      <w:start w:val="1"/>
      <w:numFmt w:val="decimal"/>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
    <w:nsid w:val="18CB67EF"/>
    <w:multiLevelType w:val="hybridMultilevel"/>
    <w:tmpl w:val="0454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CA1F12"/>
    <w:multiLevelType w:val="hybridMultilevel"/>
    <w:tmpl w:val="69347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B105905"/>
    <w:multiLevelType w:val="hybridMultilevel"/>
    <w:tmpl w:val="B6767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F8D6558"/>
    <w:multiLevelType w:val="hybridMultilevel"/>
    <w:tmpl w:val="6F6289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FE60D3E"/>
    <w:multiLevelType w:val="hybridMultilevel"/>
    <w:tmpl w:val="88BAE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32E7E7F"/>
    <w:multiLevelType w:val="hybridMultilevel"/>
    <w:tmpl w:val="EA042B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69280F"/>
    <w:multiLevelType w:val="hybridMultilevel"/>
    <w:tmpl w:val="EB1C2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C8005A8"/>
    <w:multiLevelType w:val="hybridMultilevel"/>
    <w:tmpl w:val="57A00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57B10CE"/>
    <w:multiLevelType w:val="hybridMultilevel"/>
    <w:tmpl w:val="C4382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EC73827"/>
    <w:multiLevelType w:val="hybridMultilevel"/>
    <w:tmpl w:val="CAE68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12"/>
  </w:num>
  <w:num w:numId="8">
    <w:abstractNumId w:val="8"/>
  </w:num>
  <w:num w:numId="9">
    <w:abstractNumId w:val="10"/>
  </w:num>
  <w:num w:numId="10">
    <w:abstractNumId w:val="9"/>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6"/>
    <w:rsid w:val="00023416"/>
    <w:rsid w:val="000237FF"/>
    <w:rsid w:val="00074139"/>
    <w:rsid w:val="00085777"/>
    <w:rsid w:val="000867E2"/>
    <w:rsid w:val="00090844"/>
    <w:rsid w:val="000C489A"/>
    <w:rsid w:val="000D51A7"/>
    <w:rsid w:val="000E0B63"/>
    <w:rsid w:val="000F06BD"/>
    <w:rsid w:val="00102225"/>
    <w:rsid w:val="001131E3"/>
    <w:rsid w:val="0012105F"/>
    <w:rsid w:val="00135CC7"/>
    <w:rsid w:val="00144357"/>
    <w:rsid w:val="0015742C"/>
    <w:rsid w:val="00171A0F"/>
    <w:rsid w:val="00193793"/>
    <w:rsid w:val="001C09D4"/>
    <w:rsid w:val="001C57C5"/>
    <w:rsid w:val="001D26CC"/>
    <w:rsid w:val="001D2C24"/>
    <w:rsid w:val="001E2F7A"/>
    <w:rsid w:val="001F58D2"/>
    <w:rsid w:val="001F5C72"/>
    <w:rsid w:val="0020491D"/>
    <w:rsid w:val="0020670B"/>
    <w:rsid w:val="002122DA"/>
    <w:rsid w:val="00220254"/>
    <w:rsid w:val="002356D9"/>
    <w:rsid w:val="002506DF"/>
    <w:rsid w:val="00277B49"/>
    <w:rsid w:val="00280067"/>
    <w:rsid w:val="00290D15"/>
    <w:rsid w:val="00291982"/>
    <w:rsid w:val="00296B4F"/>
    <w:rsid w:val="002E7BED"/>
    <w:rsid w:val="002F4669"/>
    <w:rsid w:val="00305A9A"/>
    <w:rsid w:val="0031381B"/>
    <w:rsid w:val="003204F1"/>
    <w:rsid w:val="00332A56"/>
    <w:rsid w:val="00335A65"/>
    <w:rsid w:val="0034306B"/>
    <w:rsid w:val="00345EFD"/>
    <w:rsid w:val="00350AC3"/>
    <w:rsid w:val="00354075"/>
    <w:rsid w:val="003836D2"/>
    <w:rsid w:val="00387B78"/>
    <w:rsid w:val="003A104F"/>
    <w:rsid w:val="003A10ED"/>
    <w:rsid w:val="003A31C5"/>
    <w:rsid w:val="003A32A0"/>
    <w:rsid w:val="003A5451"/>
    <w:rsid w:val="003B02F1"/>
    <w:rsid w:val="003B4A43"/>
    <w:rsid w:val="003C13F0"/>
    <w:rsid w:val="003C3F8B"/>
    <w:rsid w:val="003D0053"/>
    <w:rsid w:val="003D0E75"/>
    <w:rsid w:val="003D2C87"/>
    <w:rsid w:val="003D7D89"/>
    <w:rsid w:val="003F21EA"/>
    <w:rsid w:val="00415DE0"/>
    <w:rsid w:val="0041771E"/>
    <w:rsid w:val="00430EDA"/>
    <w:rsid w:val="00445108"/>
    <w:rsid w:val="00454043"/>
    <w:rsid w:val="00454EAC"/>
    <w:rsid w:val="004731CB"/>
    <w:rsid w:val="00485017"/>
    <w:rsid w:val="004952BA"/>
    <w:rsid w:val="004A3D6B"/>
    <w:rsid w:val="004B56D8"/>
    <w:rsid w:val="004C2320"/>
    <w:rsid w:val="004C54E4"/>
    <w:rsid w:val="004D167F"/>
    <w:rsid w:val="004D3C5C"/>
    <w:rsid w:val="004D4CCA"/>
    <w:rsid w:val="004D4F4B"/>
    <w:rsid w:val="004D57B6"/>
    <w:rsid w:val="004D5E38"/>
    <w:rsid w:val="004D61D6"/>
    <w:rsid w:val="004E3590"/>
    <w:rsid w:val="004F6275"/>
    <w:rsid w:val="00512F7C"/>
    <w:rsid w:val="005315AA"/>
    <w:rsid w:val="0053317E"/>
    <w:rsid w:val="0054040B"/>
    <w:rsid w:val="00556322"/>
    <w:rsid w:val="00575EF1"/>
    <w:rsid w:val="00585049"/>
    <w:rsid w:val="00590847"/>
    <w:rsid w:val="0059225F"/>
    <w:rsid w:val="005A0181"/>
    <w:rsid w:val="005B166F"/>
    <w:rsid w:val="005B466B"/>
    <w:rsid w:val="005B4FFD"/>
    <w:rsid w:val="005B5DC6"/>
    <w:rsid w:val="005B709D"/>
    <w:rsid w:val="005B7526"/>
    <w:rsid w:val="005D442F"/>
    <w:rsid w:val="005F1011"/>
    <w:rsid w:val="005F468A"/>
    <w:rsid w:val="00602709"/>
    <w:rsid w:val="00612BE2"/>
    <w:rsid w:val="00616391"/>
    <w:rsid w:val="0063003B"/>
    <w:rsid w:val="0064330E"/>
    <w:rsid w:val="00645A9D"/>
    <w:rsid w:val="00655BB1"/>
    <w:rsid w:val="00656040"/>
    <w:rsid w:val="00657708"/>
    <w:rsid w:val="0066780A"/>
    <w:rsid w:val="006847E2"/>
    <w:rsid w:val="006852D4"/>
    <w:rsid w:val="00696391"/>
    <w:rsid w:val="006B174C"/>
    <w:rsid w:val="006E1D11"/>
    <w:rsid w:val="006E5A35"/>
    <w:rsid w:val="006E718B"/>
    <w:rsid w:val="0072618D"/>
    <w:rsid w:val="00735805"/>
    <w:rsid w:val="00737040"/>
    <w:rsid w:val="00743206"/>
    <w:rsid w:val="007449EA"/>
    <w:rsid w:val="00744BC3"/>
    <w:rsid w:val="00753170"/>
    <w:rsid w:val="00762A21"/>
    <w:rsid w:val="0076687E"/>
    <w:rsid w:val="00773671"/>
    <w:rsid w:val="00783E78"/>
    <w:rsid w:val="007C557E"/>
    <w:rsid w:val="007D1700"/>
    <w:rsid w:val="007D4CBF"/>
    <w:rsid w:val="007D7180"/>
    <w:rsid w:val="007E6F85"/>
    <w:rsid w:val="007F76F4"/>
    <w:rsid w:val="00801EC9"/>
    <w:rsid w:val="00815BAC"/>
    <w:rsid w:val="008207A2"/>
    <w:rsid w:val="008213D0"/>
    <w:rsid w:val="008302F4"/>
    <w:rsid w:val="00836490"/>
    <w:rsid w:val="0084022C"/>
    <w:rsid w:val="00846610"/>
    <w:rsid w:val="008503CD"/>
    <w:rsid w:val="00851556"/>
    <w:rsid w:val="00872B8A"/>
    <w:rsid w:val="00874AF1"/>
    <w:rsid w:val="00877C25"/>
    <w:rsid w:val="00881091"/>
    <w:rsid w:val="00892504"/>
    <w:rsid w:val="008A08C9"/>
    <w:rsid w:val="008C029B"/>
    <w:rsid w:val="008C1B52"/>
    <w:rsid w:val="008C4763"/>
    <w:rsid w:val="008C5260"/>
    <w:rsid w:val="008C5E20"/>
    <w:rsid w:val="008C7C99"/>
    <w:rsid w:val="008E38C5"/>
    <w:rsid w:val="008E5D7D"/>
    <w:rsid w:val="008E7E1B"/>
    <w:rsid w:val="0090064E"/>
    <w:rsid w:val="0090441F"/>
    <w:rsid w:val="009058B9"/>
    <w:rsid w:val="00916549"/>
    <w:rsid w:val="0093386C"/>
    <w:rsid w:val="00933F22"/>
    <w:rsid w:val="0094385C"/>
    <w:rsid w:val="00976EA1"/>
    <w:rsid w:val="00983300"/>
    <w:rsid w:val="009A413F"/>
    <w:rsid w:val="009B0FC2"/>
    <w:rsid w:val="009B1C08"/>
    <w:rsid w:val="009C377A"/>
    <w:rsid w:val="009E0CDF"/>
    <w:rsid w:val="009F590B"/>
    <w:rsid w:val="009F7922"/>
    <w:rsid w:val="00A00DBA"/>
    <w:rsid w:val="00A10888"/>
    <w:rsid w:val="00A20F62"/>
    <w:rsid w:val="00A22AE7"/>
    <w:rsid w:val="00A327FA"/>
    <w:rsid w:val="00A33B0A"/>
    <w:rsid w:val="00A43A4E"/>
    <w:rsid w:val="00A5345C"/>
    <w:rsid w:val="00A57024"/>
    <w:rsid w:val="00A5728E"/>
    <w:rsid w:val="00A651C6"/>
    <w:rsid w:val="00A728CC"/>
    <w:rsid w:val="00A7635D"/>
    <w:rsid w:val="00A84111"/>
    <w:rsid w:val="00AC3E87"/>
    <w:rsid w:val="00AD2CAE"/>
    <w:rsid w:val="00AD6B02"/>
    <w:rsid w:val="00AF21B2"/>
    <w:rsid w:val="00B01B3D"/>
    <w:rsid w:val="00B0665F"/>
    <w:rsid w:val="00B14685"/>
    <w:rsid w:val="00B3518C"/>
    <w:rsid w:val="00B43269"/>
    <w:rsid w:val="00B5367A"/>
    <w:rsid w:val="00B62E25"/>
    <w:rsid w:val="00B707BE"/>
    <w:rsid w:val="00B71DE1"/>
    <w:rsid w:val="00B72E3D"/>
    <w:rsid w:val="00B876CC"/>
    <w:rsid w:val="00B87834"/>
    <w:rsid w:val="00BA1AFC"/>
    <w:rsid w:val="00BA34F8"/>
    <w:rsid w:val="00BB2D11"/>
    <w:rsid w:val="00BB3523"/>
    <w:rsid w:val="00BC05DE"/>
    <w:rsid w:val="00BC5F20"/>
    <w:rsid w:val="00BE4AA0"/>
    <w:rsid w:val="00C25FDD"/>
    <w:rsid w:val="00C500FA"/>
    <w:rsid w:val="00C6219A"/>
    <w:rsid w:val="00C6673E"/>
    <w:rsid w:val="00C92C1E"/>
    <w:rsid w:val="00CA6EFE"/>
    <w:rsid w:val="00CB7C7A"/>
    <w:rsid w:val="00CC5BFC"/>
    <w:rsid w:val="00CD3447"/>
    <w:rsid w:val="00CD4B8B"/>
    <w:rsid w:val="00CD574A"/>
    <w:rsid w:val="00CD7E53"/>
    <w:rsid w:val="00CE5587"/>
    <w:rsid w:val="00CF2E3E"/>
    <w:rsid w:val="00D02E13"/>
    <w:rsid w:val="00D079F2"/>
    <w:rsid w:val="00D209AB"/>
    <w:rsid w:val="00D314AB"/>
    <w:rsid w:val="00D327F4"/>
    <w:rsid w:val="00D40A38"/>
    <w:rsid w:val="00D46F32"/>
    <w:rsid w:val="00D575F2"/>
    <w:rsid w:val="00D57A12"/>
    <w:rsid w:val="00D6139A"/>
    <w:rsid w:val="00D904DA"/>
    <w:rsid w:val="00DA72EB"/>
    <w:rsid w:val="00DB40B8"/>
    <w:rsid w:val="00DE33C8"/>
    <w:rsid w:val="00DE3FEC"/>
    <w:rsid w:val="00DE58CA"/>
    <w:rsid w:val="00DF2D65"/>
    <w:rsid w:val="00DF5B91"/>
    <w:rsid w:val="00E175D8"/>
    <w:rsid w:val="00E21CBA"/>
    <w:rsid w:val="00E21E5B"/>
    <w:rsid w:val="00E22D4D"/>
    <w:rsid w:val="00E26B44"/>
    <w:rsid w:val="00E27D3F"/>
    <w:rsid w:val="00E52A90"/>
    <w:rsid w:val="00E864A0"/>
    <w:rsid w:val="00E95A3E"/>
    <w:rsid w:val="00EA5C3E"/>
    <w:rsid w:val="00EE1544"/>
    <w:rsid w:val="00EE7488"/>
    <w:rsid w:val="00F209C6"/>
    <w:rsid w:val="00F364BA"/>
    <w:rsid w:val="00F51669"/>
    <w:rsid w:val="00F53081"/>
    <w:rsid w:val="00F56AF2"/>
    <w:rsid w:val="00F73E7C"/>
    <w:rsid w:val="00F74217"/>
    <w:rsid w:val="00F77119"/>
    <w:rsid w:val="00F831BC"/>
    <w:rsid w:val="00F90285"/>
    <w:rsid w:val="00F95A3A"/>
    <w:rsid w:val="00F97CB7"/>
    <w:rsid w:val="00FB66A0"/>
    <w:rsid w:val="00FC7C79"/>
    <w:rsid w:val="00FD464A"/>
    <w:rsid w:val="00FE304A"/>
    <w:rsid w:val="00FE418E"/>
    <w:rsid w:val="00FF4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8D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D"/>
    <w:pPr>
      <w:spacing w:line="280" w:lineRule="atLeast"/>
    </w:pPr>
    <w:rPr>
      <w:rFonts w:ascii="Arial" w:hAnsi="Arial"/>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szCs w:val="22"/>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uiPriority w:val="99"/>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uiPriority w:val="39"/>
    <w:rsid w:val="000F06BD"/>
    <w:pPr>
      <w:tabs>
        <w:tab w:val="right" w:leader="dot" w:pos="9072"/>
      </w:tabs>
    </w:pPr>
    <w:rPr>
      <w:noProof/>
    </w:rPr>
  </w:style>
  <w:style w:type="paragraph" w:styleId="Indholdsfortegnelse2">
    <w:name w:val="toc 2"/>
    <w:basedOn w:val="Normal"/>
    <w:next w:val="Normal"/>
    <w:autoRedefine/>
    <w:uiPriority w:val="39"/>
    <w:rsid w:val="0094385C"/>
    <w:pPr>
      <w:ind w:left="567"/>
    </w:pPr>
  </w:style>
  <w:style w:type="paragraph" w:styleId="Indholdsfortegnelse3">
    <w:name w:val="toc 3"/>
    <w:basedOn w:val="Normal"/>
    <w:next w:val="Normal"/>
    <w:autoRedefine/>
    <w:uiPriority w:val="39"/>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 w:type="paragraph" w:styleId="Overskrift">
    <w:name w:val="TOC Heading"/>
    <w:basedOn w:val="Overskrift1"/>
    <w:next w:val="Normal"/>
    <w:uiPriority w:val="39"/>
    <w:semiHidden/>
    <w:unhideWhenUsed/>
    <w:qFormat/>
    <w:rsid w:val="000F06B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genafstand">
    <w:name w:val="No Spacing"/>
    <w:uiPriority w:val="1"/>
    <w:qFormat/>
    <w:rsid w:val="00277B49"/>
    <w:rPr>
      <w:rFonts w:ascii="Arial" w:hAnsi="Arial"/>
      <w:sz w:val="22"/>
      <w:szCs w:val="24"/>
    </w:rPr>
  </w:style>
  <w:style w:type="character" w:styleId="Strk">
    <w:name w:val="Strong"/>
    <w:basedOn w:val="Standardskrifttypeiafsnit"/>
    <w:uiPriority w:val="22"/>
    <w:qFormat/>
    <w:rsid w:val="00277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D"/>
    <w:pPr>
      <w:spacing w:line="280" w:lineRule="atLeast"/>
    </w:pPr>
    <w:rPr>
      <w:rFonts w:ascii="Arial" w:hAnsi="Arial"/>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szCs w:val="22"/>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uiPriority w:val="99"/>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uiPriority w:val="39"/>
    <w:rsid w:val="000F06BD"/>
    <w:pPr>
      <w:tabs>
        <w:tab w:val="right" w:leader="dot" w:pos="9072"/>
      </w:tabs>
    </w:pPr>
    <w:rPr>
      <w:noProof/>
    </w:rPr>
  </w:style>
  <w:style w:type="paragraph" w:styleId="Indholdsfortegnelse2">
    <w:name w:val="toc 2"/>
    <w:basedOn w:val="Normal"/>
    <w:next w:val="Normal"/>
    <w:autoRedefine/>
    <w:uiPriority w:val="39"/>
    <w:rsid w:val="0094385C"/>
    <w:pPr>
      <w:ind w:left="567"/>
    </w:pPr>
  </w:style>
  <w:style w:type="paragraph" w:styleId="Indholdsfortegnelse3">
    <w:name w:val="toc 3"/>
    <w:basedOn w:val="Normal"/>
    <w:next w:val="Normal"/>
    <w:autoRedefine/>
    <w:uiPriority w:val="39"/>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 w:type="paragraph" w:styleId="Overskrift">
    <w:name w:val="TOC Heading"/>
    <w:basedOn w:val="Overskrift1"/>
    <w:next w:val="Normal"/>
    <w:uiPriority w:val="39"/>
    <w:semiHidden/>
    <w:unhideWhenUsed/>
    <w:qFormat/>
    <w:rsid w:val="000F06B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genafstand">
    <w:name w:val="No Spacing"/>
    <w:uiPriority w:val="1"/>
    <w:qFormat/>
    <w:rsid w:val="00277B49"/>
    <w:rPr>
      <w:rFonts w:ascii="Arial" w:hAnsi="Arial"/>
      <w:sz w:val="22"/>
      <w:szCs w:val="24"/>
    </w:rPr>
  </w:style>
  <w:style w:type="character" w:styleId="Strk">
    <w:name w:val="Strong"/>
    <w:basedOn w:val="Standardskrifttypeiafsnit"/>
    <w:uiPriority w:val="22"/>
    <w:qFormat/>
    <w:rsid w:val="00277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588">
      <w:bodyDiv w:val="1"/>
      <w:marLeft w:val="0"/>
      <w:marRight w:val="0"/>
      <w:marTop w:val="0"/>
      <w:marBottom w:val="0"/>
      <w:divBdr>
        <w:top w:val="none" w:sz="0" w:space="0" w:color="auto"/>
        <w:left w:val="none" w:sz="0" w:space="0" w:color="auto"/>
        <w:bottom w:val="none" w:sz="0" w:space="0" w:color="auto"/>
        <w:right w:val="none" w:sz="0" w:space="0" w:color="auto"/>
      </w:divBdr>
    </w:div>
    <w:div w:id="1229412825">
      <w:bodyDiv w:val="1"/>
      <w:marLeft w:val="0"/>
      <w:marRight w:val="0"/>
      <w:marTop w:val="0"/>
      <w:marBottom w:val="0"/>
      <w:divBdr>
        <w:top w:val="none" w:sz="0" w:space="0" w:color="auto"/>
        <w:left w:val="none" w:sz="0" w:space="0" w:color="auto"/>
        <w:bottom w:val="none" w:sz="0" w:space="0" w:color="auto"/>
        <w:right w:val="none" w:sz="0" w:space="0" w:color="auto"/>
      </w:divBdr>
    </w:div>
    <w:div w:id="1497107886">
      <w:bodyDiv w:val="1"/>
      <w:marLeft w:val="0"/>
      <w:marRight w:val="0"/>
      <w:marTop w:val="0"/>
      <w:marBottom w:val="0"/>
      <w:divBdr>
        <w:top w:val="none" w:sz="0" w:space="0" w:color="auto"/>
        <w:left w:val="none" w:sz="0" w:space="0" w:color="auto"/>
        <w:bottom w:val="none" w:sz="0" w:space="0" w:color="auto"/>
        <w:right w:val="none" w:sz="0" w:space="0" w:color="auto"/>
      </w:divBdr>
    </w:div>
    <w:div w:id="1573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Tom_m_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2014-04-22T22:00:00+00:00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Peter Enevoldsen (LCPEE)</DisplayName>
        <AccountId>15022</AccountId>
        <AccountType/>
      </UserInfo>
    </PublishingContact>
    <PublishingContactName xmlns="http://schemas.microsoft.com/sharepoint/v3" xsi:nil="true"/>
    <Comments xmlns="http://schemas.microsoft.com/sharepoint/v3">Praktiske erfaringer med at bruge Microsoft SelfService BI på Videncentret for Landbrug.</Comments>
  </documentManagement>
</p:properties>
</file>

<file path=customXml/item4.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38FE43F1637F744F843E7D7DE1471064" ma:contentTypeVersion="66" ma:contentTypeDescription="Den primære contenttype der anvendes på Landbrugsinfo" ma:contentTypeScope="" ma:versionID="8d165425539c74d29a47c77594ecdfcd">
  <xsd:schema xmlns:xsd="http://www.w3.org/2001/XMLSchema" xmlns:xs="http://www.w3.org/2001/XMLSchema" xmlns:p="http://schemas.microsoft.com/office/2006/metadata/properties" xmlns:ns1="http://schemas.microsoft.com/sharepoint/v3" xmlns:ns2="3f9812e8-f9bc-41f9-81fe-376cdc75b746" xmlns:ns3="5aa14257-579e-4a1f-bbbb-3c8dd7393476" xmlns:ns4="1fc47be7-e242-49d7-8745-326dae84948d" xmlns:ns5="b31ad1b1-3f52-4d85-9ee6-68eeea8ecdcd" xmlns:ns6="0bc7c0dc-e0e5-454a-a5a8-5041c22ec7ad" xmlns:ns7="c227d4fd-6fee-4d66-951e-1303329e6b9d" xmlns:ns8="303eeafb-7dff-46db-9396-e9c651f530ea" targetNamespace="http://schemas.microsoft.com/office/2006/metadata/properties" ma:root="true" ma:fieldsID="c15b71b43b9912ae9332a28054a3e31c" ns1:_="" ns2:_="" ns3:_="" ns4:_="" ns5:_="" ns6:_="" ns7:_="" ns8:_="">
    <xsd:import namespace="http://schemas.microsoft.com/sharepoint/v3"/>
    <xsd:import namespace="3f9812e8-f9bc-41f9-81fe-376cdc75b746"/>
    <xsd:import namespace="5aa14257-579e-4a1f-bbbb-3c8dd7393476"/>
    <xsd:import namespace="1fc47be7-e242-49d7-8745-326dae84948d"/>
    <xsd:import namespace="b31ad1b1-3f52-4d85-9ee6-68eeea8ecdcd"/>
    <xsd:import namespace="0bc7c0dc-e0e5-454a-a5a8-5041c22ec7ad"/>
    <xsd:import namespace="c227d4fd-6fee-4d66-951e-1303329e6b9d"/>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Sprogvalg" minOccurs="0"/>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4: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5:Projekter" minOccurs="0"/>
                <xsd:element ref="ns6:WebInfoSubjects" minOccurs="0"/>
                <xsd:element ref="ns6:HitCount" minOccurs="0"/>
                <xsd:element ref="ns6:DisplayComments"/>
                <xsd:element ref="ns6:AllowComments"/>
                <xsd:element ref="ns6:PermalinkID" minOccurs="0"/>
                <xsd:element ref="ns7:WebInfoMultiSelect" minOccurs="0"/>
                <xsd:element ref="ns8:_dlc_DocId" minOccurs="0"/>
                <xsd:element ref="ns8:_dlc_DocIdUrl" minOccurs="0"/>
                <xsd:element ref="ns8: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2" nillable="true" ma:displayName="Dynamisk sideindhold (1)" ma:hidden="true" ma:internalName="DynamicPublishingContent0">
      <xsd:simpleType>
        <xsd:restriction base="dms:Unknown"/>
      </xsd:simpleType>
    </xsd:element>
    <xsd:element name="DynamicPublishingContent1" ma:index="43" nillable="true" ma:displayName="Dynamisk sideindhold (2)" ma:hidden="true" ma:internalName="DynamicPublishingContent1">
      <xsd:simpleType>
        <xsd:restriction base="dms:Unknown"/>
      </xsd:simpleType>
    </xsd:element>
    <xsd:element name="DynamicPublishingContent2" ma:index="44" nillable="true" ma:displayName="Dynamisk sideindhold (3)" ma:hidden="true" ma:internalName="DynamicPublishingContent2">
      <xsd:simpleType>
        <xsd:restriction base="dms:Unknown"/>
      </xsd:simpleType>
    </xsd:element>
    <xsd:element name="DynamicPublishingContent3" ma:index="45" nillable="true" ma:displayName="Dynamisk sideindhold (4)" ma:hidden="true" ma:internalName="DynamicPublishingContent3">
      <xsd:simpleType>
        <xsd:restriction base="dms:Unknown"/>
      </xsd:simpleType>
    </xsd:element>
    <xsd:element name="DynamicPublishingContent4" ma:index="46" nillable="true" ma:displayName="Dynamisk sideindhold (5)" ma:hidden="true" ma:internalName="DynamicPublishingContent4">
      <xsd:simpleType>
        <xsd:restriction base="dms:Unknown"/>
      </xsd:simpleType>
    </xsd:element>
    <xsd:element name="DynamicPublishingContent5" ma:index="47" nillable="true" ma:displayName="Dynamisk sideindhold (6)" ma:hidden="true" ma:internalName="DynamicPublishingContent5">
      <xsd:simpleType>
        <xsd:restriction base="dms:Unknown"/>
      </xsd:simpleType>
    </xsd:element>
    <xsd:element name="DynamicPublishingContent6" ma:index="67" nillable="true" ma:displayName="Dynamisk sideindhold (7)" ma:hidden="true" ma:internalName="DynamicPublishingContent6">
      <xsd:simpleType>
        <xsd:restriction base="dms:Unknown"/>
      </xsd:simpleType>
    </xsd:element>
    <xsd:element name="DynamicPublishingContent7" ma:index="68" nillable="true" ma:displayName="Dynamisk sideindhold (8)" ma:hidden="true" ma:internalName="DynamicPublishingContent7">
      <xsd:simpleType>
        <xsd:restriction base="dms:Unknown"/>
      </xsd:simpleType>
    </xsd:element>
    <xsd:element name="DynamicPublishingContent8" ma:index="69" nillable="true" ma:displayName="Dynamisk sideindhold (9)" ma:hidden="true" ma:internalName="DynamicPublishingContent8">
      <xsd:simpleType>
        <xsd:restriction base="dms:Unknown"/>
      </xsd:simpleType>
    </xsd:element>
    <xsd:element name="DynamicPublishingContent9" ma:index="70" nillable="true" ma:displayName="Dynamisk sideindhold (10)" ma:hidden="true" ma:internalName="DynamicPublishingContent9">
      <xsd:simpleType>
        <xsd:restriction base="dms:Unknown"/>
      </xsd:simpleType>
    </xsd:element>
    <xsd:element name="DynamicPublishingContent10" ma:index="71" nillable="true" ma:displayName="Dynamisk sideindhold (11)" ma:hidden="true" ma:internalName="DynamicPublishingContent10">
      <xsd:simpleType>
        <xsd:restriction base="dms:Unknown"/>
      </xsd:simpleType>
    </xsd:element>
    <xsd:element name="DynamicPublishingContent11" ma:index="72" nillable="true" ma:displayName="Dynamisk sideindhold (12)" ma:hidden="true" ma:internalName="DynamicPublishingContent11">
      <xsd:simpleType>
        <xsd:restriction base="dms:Unknown"/>
      </xsd:simpleType>
    </xsd:element>
    <xsd:element name="DynamicPublishingContent12" ma:index="73" nillable="true" ma:displayName="Dynamisk sideindhold (13)" ma:hidden="true" ma:internalName="DynamicPublishingContent12">
      <xsd:simpleType>
        <xsd:restriction base="dms:Unknown"/>
      </xsd:simpleType>
    </xsd:element>
    <xsd:element name="DynamicPublishingContent13" ma:index="74" nillable="true" ma:displayName="Dynamisk sideindhold (14)" ma:hidden="true" ma:internalName="DynamicPublishingContent13">
      <xsd:simpleType>
        <xsd:restriction base="dms:Unknown"/>
      </xsd:simpleType>
    </xsd:element>
    <xsd:element name="DynamicPublishingContent14" ma:index="75"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812e8-f9bc-41f9-81fe-376cdc75b74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7" nillable="true" ma:displayName="Afsender" ma:default="2;#Landscentret" ma:list="b497b606-9a6f-4593-a3de-acb9bcbea154" ma:internalName="Afsender" ma:showField="LinkTitleNoMenu" ma:web="303eeafb-7dff-46db-9396-e9c651f530ea">
      <xsd:simpleType>
        <xsd:restriction base="dms:Lookup"/>
      </xsd:simpleType>
    </xsd:element>
    <xsd:element name="Ingen_x0020_besked_x0020_ved_x0020_arkivering" ma:index="39"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40" nillable="true" ma:displayName="Skjul i artikellister" ma:default="0" ma:description="Klik her for at skjule siden i artikellister" ma:internalName="HideInRollups">
      <xsd:simpleType>
        <xsd:restriction base="dms:Boolean"/>
      </xsd:simpleType>
    </xsd:element>
    <xsd:element name="IsHiddenFromRollup" ma:index="41" nillable="true" ma:displayName="Skjult i artikellister (system)" ma:decimals="0" ma:default="0" ma:description="Understøtter infrastrukturen" ma:internalName="IsHiddenFromRollup">
      <xsd:simpleType>
        <xsd:restriction base="dms:Number"/>
      </xsd:simpleType>
    </xsd:element>
    <xsd:element name="EnclosureFor" ma:index="49"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50" nillable="true" ma:displayName="Gammel URL" ma:description="Tidligere placering på landbrugsinfo" ma:internalName="GammelURL">
      <xsd:simpleType>
        <xsd:restriction base="dms:Text">
          <xsd:maxLength value="255"/>
        </xsd:restriction>
      </xsd:simpleType>
    </xsd:element>
    <xsd:element name="NetSkabelonValue" ma:index="51" nillable="true" ma:displayName="NetSkabelon værdier" ma:internalName="NetSkabelonVal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ogvalg" ma:index="30" nillable="true" ma:displayName="Sprogvalg" ma:default="2;#Dansk" ma:list="{358abd4b-6f7b-4eaf-9a01-7f8bac3f95ef}" ma:internalName="Sprogvalg" ma:showField="Title" ma:web="303eeafb-7dff-46db-9396-e9c651f530ea">
      <xsd:simpleType>
        <xsd:restriction base="dms:Lookup"/>
      </xsd:simpleType>
    </xsd:element>
    <xsd:element name="Listekode" ma:index="31" nillable="true" ma:displayName="Listekode" ma:internalName="Listekode">
      <xsd:simpleType>
        <xsd:restriction base="dms:Text">
          <xsd:maxLength value="255"/>
        </xsd:restriction>
      </xsd:simpleType>
    </xsd:element>
    <xsd:element name="Nummer" ma:index="32" nillable="true" ma:displayName="Nummer" ma:internalName="Nummer">
      <xsd:simpleType>
        <xsd:restriction base="dms:Text">
          <xsd:maxLength value="255"/>
        </xsd:restriction>
      </xsd:simpleType>
    </xsd:element>
    <xsd:element name="Noegleord" ma:index="33" nillable="true" ma:displayName="Nøgleord" ma:internalName="Noegleord">
      <xsd:simpleType>
        <xsd:restriction base="dms:Text">
          <xsd:maxLength value="255"/>
        </xsd:restriction>
      </xsd:simpleType>
    </xsd:element>
    <xsd:element name="Informationsserie" ma:index="34" nillable="true" ma:displayName="Historisk informationsserie" ma:internalName="Informationsserie">
      <xsd:simpleType>
        <xsd:restriction base="dms:Text">
          <xsd:maxLength value="255"/>
        </xsd:restriction>
      </xsd:simpleType>
    </xsd:element>
    <xsd:element name="Bekraeftelsesdato" ma:index="35" nillable="true" ma:displayName="Bekræftelsesdato" ma:format="DateTime" ma:internalName="Bekraeftelsesdato">
      <xsd:simpleType>
        <xsd:restriction base="dms:DateTime"/>
      </xsd:simpleType>
    </xsd:element>
    <xsd:element name="Revisionsdato" ma:index="36" nillable="true" ma:displayName="Revisionsdato" ma:format="DateTime" ma:internalName="Revisionsdato">
      <xsd:simpleType>
        <xsd:restriction base="dms:DateTime"/>
      </xsd:simpleType>
    </xsd:element>
    <xsd:element name="Sorteringsorden" ma:index="48"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c47be7-e242-49d7-8745-326dae84948d" elementFormDefault="qualified">
    <xsd:import namespace="http://schemas.microsoft.com/office/2006/documentManagement/types"/>
    <xsd:import namespace="http://schemas.microsoft.com/office/infopath/2007/PartnerControls"/>
    <xsd:element name="Arkiveringsdato" ma:index="38" ma:displayName="Arkiveringsdato" ma:format="DateOnly" ma:internalName="Arkiv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1ad1b1-3f52-4d85-9ee6-68eeea8ecdcd" elementFormDefault="qualified">
    <xsd:import namespace="http://schemas.microsoft.com/office/2006/documentManagement/types"/>
    <xsd:import namespace="http://schemas.microsoft.com/office/infopath/2007/PartnerControls"/>
    <xsd:element name="Projekter" ma:index="55" nillable="true" ma:displayName="Projekter" ma:list="ecf07d35-95fb-4bda-ad72-e46544058ec2" ma:internalName="Projekter"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7c0dc-e0e5-454a-a5a8-5041c22ec7ad" elementFormDefault="qualified">
    <xsd:import namespace="http://schemas.microsoft.com/office/2006/documentManagement/types"/>
    <xsd:import namespace="http://schemas.microsoft.com/office/infopath/2007/PartnerControls"/>
    <xsd:element name="WebInfoSubjects" ma:index="56"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7" nillable="true" ma:displayName="HitCount (system)" ma:decimals="0" ma:default="0" ma:description="Antal gange et dokument er set af en bruger" ma:internalName="HitCount" ma:readOnly="false">
      <xsd:simpleType>
        <xsd:restriction base="dms:Number"/>
      </xsd:simpleType>
    </xsd:element>
    <xsd:element name="DisplayComments" ma:index="60" ma:displayName="Vis kommentarer" ma:default="1" ma:internalName="DisplayComments">
      <xsd:simpleType>
        <xsd:restriction base="dms:Boolean"/>
      </xsd:simpleType>
    </xsd:element>
    <xsd:element name="AllowComments" ma:index="61" ma:displayName="Tillad nye kommentarer" ma:default="1" ma:internalName="AllowComments">
      <xsd:simpleType>
        <xsd:restriction base="dms:Boolean"/>
      </xsd:simpleType>
    </xsd:element>
    <xsd:element name="PermalinkID" ma:index="62" nillable="true" ma:displayName="Permalink ID" ma:description="Unik ID for artiklen som kan benyttes til permalink" ma:internalName="Permalink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d4fd-6fee-4d66-951e-1303329e6b9d" elementFormDefault="qualified">
    <xsd:import namespace="http://schemas.microsoft.com/office/2006/documentManagement/types"/>
    <xsd:import namespace="http://schemas.microsoft.com/office/infopath/2007/PartnerControls"/>
    <xsd:element name="WebInfoMultiSelect" ma:index="63" nillable="true" ma:displayName="Tilvalg" ma:description="Mulighed for et antal tilvalg gemt i et samlet felt." ma:internalName="WebInfoMultiSelec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64" nillable="true" ma:displayName="Værdi for dokument-id" ma:description="Værdien af det dokument-id, der er tildelt dette element." ma:internalName="_dlc_DocId" ma:readOnly="true">
      <xsd:simpleType>
        <xsd:restriction base="dms:Text"/>
      </xsd:simpleType>
    </xsd:element>
    <xsd:element name="_dlc_DocIdUrl" ma:index="6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950621F6CCF03C40B2D60807A831BA13"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c4a2b5f6981a0408797058c030dbc9b0">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63724-9A3B-43B9-9309-3188142473BC}"/>
</file>

<file path=customXml/itemProps2.xml><?xml version="1.0" encoding="utf-8"?>
<ds:datastoreItem xmlns:ds="http://schemas.openxmlformats.org/officeDocument/2006/customXml" ds:itemID="{5BA85F8E-3B66-4DC4-B00C-85E7E9C458B8}"/>
</file>

<file path=customXml/itemProps3.xml><?xml version="1.0" encoding="utf-8"?>
<ds:datastoreItem xmlns:ds="http://schemas.openxmlformats.org/officeDocument/2006/customXml" ds:itemID="{70836668-4702-4C66-8DDE-FD444EA97DC1}"/>
</file>

<file path=customXml/itemProps4.xml><?xml version="1.0" encoding="utf-8"?>
<ds:datastoreItem xmlns:ds="http://schemas.openxmlformats.org/officeDocument/2006/customXml" ds:itemID="{D9A16925-6186-446B-AAC6-5D1F32436182}"/>
</file>

<file path=customXml/itemProps5.xml><?xml version="1.0" encoding="utf-8"?>
<ds:datastoreItem xmlns:ds="http://schemas.openxmlformats.org/officeDocument/2006/customXml" ds:itemID="{397381AD-0E80-43C2-85A3-EFEE14E57367}"/>
</file>

<file path=docProps/app.xml><?xml version="1.0" encoding="utf-8"?>
<Properties xmlns="http://schemas.openxmlformats.org/officeDocument/2006/extended-properties" xmlns:vt="http://schemas.openxmlformats.org/officeDocument/2006/docPropsVTypes">
  <Template>Tom_m_logo.dotx</Template>
  <TotalTime>0</TotalTime>
  <Pages>7</Pages>
  <Words>2909</Words>
  <Characters>17747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Dansk Landbrugsrådgivning, Landscentret</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SelfService BI praktiske erfaringer</dc:title>
  <dc:creator>Bjarne Dalgaard</dc:creator>
  <cp:lastModifiedBy>Bjarne Dalgaard</cp:lastModifiedBy>
  <cp:revision>2</cp:revision>
  <cp:lastPrinted>2013-12-09T07:20:00Z</cp:lastPrinted>
  <dcterms:created xsi:type="dcterms:W3CDTF">2014-01-17T10:32:00Z</dcterms:created>
  <dcterms:modified xsi:type="dcterms:W3CDTF">2014-01-17T10:32:00Z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0x010100C568DB52D9D0A14D9B2FDCC96666E9F2007948130EC3DB064584E219954237AF3900242457EFB8B24247815D688C526CD44D00950621F6CCF03C40B2D60807A831BA13</vt:lpwstr>
  </property>
  <property fmtid="{D5CDD505-2E9C-101B-9397-08002B2CF9AE}" pid="3" name="_dlc_DocIdItemGuid">
    <vt:lpwstr>ed2037dd-6ce5-4ec6-9207-fc8596790d65</vt:lpwstr>
  </property>
  <property fmtid="{D5CDD505-2E9C-101B-9397-08002B2CF9AE}" pid="4" name="HideInRollups">
    <vt:bool>false</vt:bool>
  </property>
  <property fmtid="{D5CDD505-2E9C-101B-9397-08002B2CF9AE}" pid="5" name="Revisionsdato">
    <vt:filetime>2014-04-23T09:27:00Z</vt:filetime>
  </property>
  <property fmtid="{D5CDD505-2E9C-101B-9397-08002B2CF9AE}" pid="6" name="WebInfo_FinansieringsLink">
    <vt:lpwstr>ed2037dd-6ce5-4ec6-9207-fc8596790d65</vt:lpwstr>
  </property>
  <property fmtid="{D5CDD505-2E9C-101B-9397-08002B2CF9AE}" pid="7" name="EnclosureFor">
    <vt:lpwstr/>
  </property>
  <property fmtid="{D5CDD505-2E9C-101B-9397-08002B2CF9AE}" pid="8" name="KnowledgeArticle">
    <vt:bool>false</vt:bool>
  </property>
</Properties>
</file>